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50" w:rsidRPr="001B353D" w:rsidRDefault="00393350" w:rsidP="008F72F6">
      <w:pPr>
        <w:spacing w:line="500" w:lineRule="exact"/>
        <w:rPr>
          <w:rFonts w:ascii="黑体" w:eastAsia="黑体" w:cs="Times New Roman"/>
        </w:rPr>
      </w:pPr>
      <w:r w:rsidRPr="001B353D">
        <w:rPr>
          <w:rFonts w:ascii="黑体" w:eastAsia="黑体" w:cs="黑体" w:hint="eastAsia"/>
        </w:rPr>
        <w:t>附件</w:t>
      </w:r>
      <w:r w:rsidRPr="001B353D">
        <w:rPr>
          <w:rFonts w:ascii="黑体" w:eastAsia="黑体" w:cs="黑体"/>
        </w:rPr>
        <w:t>5</w:t>
      </w:r>
    </w:p>
    <w:p w:rsidR="00393350" w:rsidRDefault="00393350" w:rsidP="008F72F6">
      <w:pPr>
        <w:spacing w:line="600" w:lineRule="exact"/>
        <w:jc w:val="center"/>
        <w:rPr>
          <w:rFonts w:eastAsia="华康简标题宋" w:cs="Times New Roman"/>
          <w:sz w:val="42"/>
          <w:szCs w:val="42"/>
        </w:rPr>
      </w:pPr>
    </w:p>
    <w:p w:rsidR="00393350" w:rsidRPr="001B353D" w:rsidRDefault="00393350" w:rsidP="008F72F6">
      <w:pPr>
        <w:spacing w:line="6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1B353D">
        <w:rPr>
          <w:rFonts w:ascii="方正小标宋简体" w:eastAsia="方正小标宋简体" w:cs="方正小标宋简体"/>
          <w:sz w:val="42"/>
          <w:szCs w:val="42"/>
        </w:rPr>
        <w:t>2017</w:t>
      </w:r>
      <w:r w:rsidRPr="001B353D">
        <w:rPr>
          <w:rFonts w:ascii="方正小标宋简体" w:eastAsia="方正小标宋简体" w:cs="方正小标宋简体" w:hint="eastAsia"/>
          <w:sz w:val="42"/>
          <w:szCs w:val="42"/>
        </w:rPr>
        <w:t>年度《中国青年报》和《生力军》征订</w:t>
      </w:r>
    </w:p>
    <w:p w:rsidR="00393350" w:rsidRPr="001B353D" w:rsidRDefault="00393350" w:rsidP="008F72F6">
      <w:pPr>
        <w:spacing w:line="6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1B353D">
        <w:rPr>
          <w:rFonts w:ascii="方正小标宋简体" w:eastAsia="方正小标宋简体" w:cs="方正小标宋简体" w:hint="eastAsia"/>
          <w:sz w:val="42"/>
          <w:szCs w:val="42"/>
        </w:rPr>
        <w:t>计划安排表</w:t>
      </w:r>
    </w:p>
    <w:p w:rsidR="00393350" w:rsidRPr="001B353D" w:rsidRDefault="00393350" w:rsidP="008F72F6">
      <w:pPr>
        <w:spacing w:line="600" w:lineRule="exact"/>
        <w:rPr>
          <w:rFonts w:ascii="黑体" w:eastAsia="黑体" w:cs="Times New Roman"/>
        </w:rPr>
      </w:pPr>
      <w:r w:rsidRPr="001B353D">
        <w:rPr>
          <w:rFonts w:ascii="黑体" w:eastAsia="黑体" w:cs="黑体" w:hint="eastAsia"/>
        </w:rPr>
        <w:t>一、镇（街）团委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848"/>
        <w:gridCol w:w="1344"/>
        <w:gridCol w:w="1415"/>
        <w:gridCol w:w="1848"/>
        <w:gridCol w:w="1273"/>
      </w:tblGrid>
      <w:tr w:rsidR="00393350">
        <w:trPr>
          <w:jc w:val="center"/>
        </w:trPr>
        <w:tc>
          <w:tcPr>
            <w:tcW w:w="1431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镇（街）</w:t>
            </w:r>
          </w:p>
        </w:tc>
        <w:tc>
          <w:tcPr>
            <w:tcW w:w="1848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344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415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镇（街）</w:t>
            </w:r>
          </w:p>
        </w:tc>
        <w:tc>
          <w:tcPr>
            <w:tcW w:w="1848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273" w:type="dxa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E2338A" w:rsidRDefault="00393350" w:rsidP="002E12B0"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 w:rsidRPr="00E2338A">
              <w:rPr>
                <w:rFonts w:ascii="仿宋_GB2312" w:cs="仿宋_GB2312" w:hint="eastAsia"/>
                <w:b/>
                <w:bCs/>
                <w:sz w:val="28"/>
                <w:szCs w:val="28"/>
              </w:rPr>
              <w:t>（份）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莞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城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步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龙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大岭山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门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朗</w:t>
            </w:r>
          </w:p>
        </w:tc>
        <w:tc>
          <w:tcPr>
            <w:tcW w:w="1848" w:type="dxa"/>
            <w:vAlign w:val="center"/>
          </w:tcPr>
          <w:p w:rsidR="00393350" w:rsidRPr="00706B52" w:rsidRDefault="00393350" w:rsidP="002E12B0">
            <w:pPr>
              <w:jc w:val="center"/>
              <w:rPr>
                <w:sz w:val="28"/>
                <w:szCs w:val="28"/>
              </w:rPr>
            </w:pPr>
            <w:r w:rsidRPr="00706B52"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东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城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黄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江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江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樟木头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城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凤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岗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堂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厦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望牛墩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谢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岗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涌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清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溪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碣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平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埗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头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洪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梅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横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沥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滘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东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坑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街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石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田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排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3350">
        <w:trPr>
          <w:trHeight w:val="567"/>
          <w:jc w:val="center"/>
        </w:trPr>
        <w:tc>
          <w:tcPr>
            <w:tcW w:w="1431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长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安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5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山</w:t>
            </w:r>
          </w:p>
        </w:tc>
        <w:tc>
          <w:tcPr>
            <w:tcW w:w="1848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vAlign w:val="center"/>
          </w:tcPr>
          <w:p w:rsidR="00393350" w:rsidRDefault="00393350" w:rsidP="002E12B0">
            <w:pPr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93350" w:rsidRPr="001B353D" w:rsidRDefault="00393350" w:rsidP="008F72F6">
      <w:pPr>
        <w:spacing w:line="600" w:lineRule="exact"/>
        <w:rPr>
          <w:rFonts w:ascii="黑体" w:eastAsia="黑体" w:cs="Times New Roman"/>
        </w:rPr>
      </w:pPr>
      <w:r w:rsidRPr="001B353D">
        <w:rPr>
          <w:rFonts w:ascii="黑体" w:eastAsia="黑体" w:cs="黑体" w:hint="eastAsia"/>
        </w:rPr>
        <w:t>二、厂局团委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1757"/>
        <w:gridCol w:w="1177"/>
        <w:gridCol w:w="1602"/>
        <w:gridCol w:w="1715"/>
        <w:gridCol w:w="1309"/>
      </w:tblGrid>
      <w:tr w:rsidR="00393350" w:rsidRPr="00924D2C">
        <w:trPr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厂局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厂局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924D2C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4D2C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hAnsi="宋体" w:cs="仿宋_GB2312" w:hint="eastAsia"/>
                <w:kern w:val="0"/>
                <w:sz w:val="24"/>
                <w:szCs w:val="24"/>
              </w:rPr>
              <w:t>市直属机关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45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02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松山湖</w:t>
            </w:r>
          </w:p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生态园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东糖集团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石油公司</w:t>
            </w:r>
          </w:p>
        </w:tc>
        <w:tc>
          <w:tcPr>
            <w:tcW w:w="1715" w:type="dxa"/>
            <w:vAlign w:val="center"/>
          </w:tcPr>
          <w:p w:rsidR="00393350" w:rsidRPr="00803EB2" w:rsidRDefault="00393350" w:rsidP="003E2DBC">
            <w:pPr>
              <w:jc w:val="center"/>
              <w:rPr>
                <w:sz w:val="28"/>
                <w:szCs w:val="28"/>
              </w:rPr>
            </w:pPr>
            <w:r w:rsidRPr="00803EB2"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电机公司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质监局</w:t>
            </w:r>
          </w:p>
        </w:tc>
        <w:tc>
          <w:tcPr>
            <w:tcW w:w="1715" w:type="dxa"/>
            <w:vAlign w:val="center"/>
          </w:tcPr>
          <w:p w:rsidR="00393350" w:rsidRPr="00803EB2" w:rsidRDefault="00393350" w:rsidP="003E2DBC">
            <w:pPr>
              <w:jc w:val="center"/>
              <w:rPr>
                <w:sz w:val="28"/>
                <w:szCs w:val="28"/>
              </w:rPr>
            </w:pPr>
            <w:r w:rsidRPr="00803EB2"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省水电三局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社保局</w:t>
            </w:r>
          </w:p>
        </w:tc>
        <w:tc>
          <w:tcPr>
            <w:tcW w:w="1715" w:type="dxa"/>
            <w:vAlign w:val="center"/>
          </w:tcPr>
          <w:p w:rsidR="00393350" w:rsidRPr="00803EB2" w:rsidRDefault="00393350" w:rsidP="003E2DBC">
            <w:pPr>
              <w:jc w:val="center"/>
              <w:rPr>
                <w:sz w:val="28"/>
                <w:szCs w:val="28"/>
              </w:rPr>
            </w:pPr>
            <w:r w:rsidRPr="00803EB2"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交通局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住建局</w:t>
            </w:r>
          </w:p>
        </w:tc>
        <w:tc>
          <w:tcPr>
            <w:tcW w:w="1715" w:type="dxa"/>
            <w:vAlign w:val="center"/>
          </w:tcPr>
          <w:p w:rsidR="00393350" w:rsidRPr="00803EB2" w:rsidRDefault="00393350" w:rsidP="003E2D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供电局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公路管理局</w:t>
            </w:r>
          </w:p>
        </w:tc>
        <w:tc>
          <w:tcPr>
            <w:tcW w:w="1715" w:type="dxa"/>
            <w:vAlign w:val="center"/>
          </w:tcPr>
          <w:p w:rsidR="00393350" w:rsidRPr="00803EB2" w:rsidRDefault="00393350" w:rsidP="003E2D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公安局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司法局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卫生局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东莞日报社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东莞国药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环保局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东莞监狱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东莞证券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邮政局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文广新局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电信局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水务局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东莞银行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393350" w:rsidRPr="000355F3" w:rsidRDefault="00393350" w:rsidP="003E2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市中级法院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924D2C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市交投集团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924D2C">
              <w:rPr>
                <w:rFonts w:cs="仿宋_GB2312" w:hint="eastAsia"/>
                <w:sz w:val="24"/>
                <w:szCs w:val="24"/>
              </w:rPr>
              <w:t>人力资源局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Pr="002E12B0" w:rsidRDefault="00393350" w:rsidP="003E2D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E81337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E81337">
              <w:rPr>
                <w:rFonts w:cs="仿宋_GB2312" w:hint="eastAsia"/>
                <w:sz w:val="24"/>
                <w:szCs w:val="24"/>
              </w:rPr>
              <w:t>中国移动</w:t>
            </w:r>
          </w:p>
        </w:tc>
        <w:tc>
          <w:tcPr>
            <w:tcW w:w="1757" w:type="dxa"/>
            <w:vAlign w:val="center"/>
          </w:tcPr>
          <w:p w:rsidR="00393350" w:rsidRPr="00E81337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E81337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E81337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E81337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E81337" w:rsidRDefault="00393350" w:rsidP="003E2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337">
              <w:rPr>
                <w:rFonts w:cs="仿宋_GB2312" w:hint="eastAsia"/>
                <w:sz w:val="24"/>
                <w:szCs w:val="24"/>
              </w:rPr>
              <w:t>城建工程</w:t>
            </w:r>
          </w:p>
          <w:p w:rsidR="00393350" w:rsidRPr="00E81337" w:rsidRDefault="00393350" w:rsidP="003E2DBC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E81337">
              <w:rPr>
                <w:rFonts w:cs="仿宋_GB2312" w:hint="eastAsia"/>
                <w:sz w:val="24"/>
                <w:szCs w:val="24"/>
              </w:rPr>
              <w:t>管理局</w:t>
            </w:r>
          </w:p>
        </w:tc>
        <w:tc>
          <w:tcPr>
            <w:tcW w:w="1715" w:type="dxa"/>
            <w:vAlign w:val="center"/>
          </w:tcPr>
          <w:p w:rsidR="00393350" w:rsidRPr="00924D2C" w:rsidRDefault="00393350" w:rsidP="003E2DB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393350" w:rsidRDefault="00393350" w:rsidP="003E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350" w:rsidRPr="00924D2C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E81337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E81337">
              <w:rPr>
                <w:rFonts w:cs="仿宋_GB2312" w:hint="eastAsia"/>
                <w:sz w:val="24"/>
                <w:szCs w:val="24"/>
              </w:rPr>
              <w:t>中国联通</w:t>
            </w:r>
          </w:p>
        </w:tc>
        <w:tc>
          <w:tcPr>
            <w:tcW w:w="1757" w:type="dxa"/>
            <w:vAlign w:val="center"/>
          </w:tcPr>
          <w:p w:rsidR="00393350" w:rsidRPr="00E81337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E81337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93350" w:rsidRPr="00E81337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E81337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Pr="00E81337" w:rsidRDefault="00393350" w:rsidP="003E2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337">
              <w:rPr>
                <w:rFonts w:cs="仿宋_GB2312" w:hint="eastAsia"/>
                <w:sz w:val="24"/>
                <w:szCs w:val="24"/>
              </w:rPr>
              <w:t>市残联</w:t>
            </w:r>
          </w:p>
        </w:tc>
        <w:tc>
          <w:tcPr>
            <w:tcW w:w="1715" w:type="dxa"/>
            <w:vAlign w:val="center"/>
          </w:tcPr>
          <w:p w:rsidR="00393350" w:rsidRPr="002E12B0" w:rsidRDefault="00393350" w:rsidP="003E2D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393350" w:rsidRPr="002E12B0" w:rsidRDefault="00393350" w:rsidP="003E2D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hAnsi="宋体"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检验检疫局</w:t>
            </w:r>
          </w:p>
        </w:tc>
        <w:tc>
          <w:tcPr>
            <w:tcW w:w="1757" w:type="dxa"/>
            <w:vAlign w:val="center"/>
          </w:tcPr>
          <w:p w:rsidR="00393350" w:rsidRPr="00924D2C" w:rsidRDefault="00393350" w:rsidP="0036092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393350" w:rsidRPr="00924D2C" w:rsidRDefault="00393350" w:rsidP="003E2AF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24D2C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393350" w:rsidRDefault="00393350" w:rsidP="003E2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中远船务</w:t>
            </w:r>
          </w:p>
        </w:tc>
        <w:tc>
          <w:tcPr>
            <w:tcW w:w="1715" w:type="dxa"/>
            <w:vAlign w:val="center"/>
          </w:tcPr>
          <w:p w:rsidR="00393350" w:rsidRDefault="00393350" w:rsidP="003E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393350" w:rsidRDefault="00393350" w:rsidP="003E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670" w:type="dxa"/>
            <w:vAlign w:val="center"/>
          </w:tcPr>
          <w:p w:rsidR="00393350" w:rsidRPr="002E12B0" w:rsidRDefault="00393350" w:rsidP="00081F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东江水务</w:t>
            </w:r>
          </w:p>
        </w:tc>
        <w:tc>
          <w:tcPr>
            <w:tcW w:w="1757" w:type="dxa"/>
            <w:vAlign w:val="center"/>
          </w:tcPr>
          <w:p w:rsidR="00393350" w:rsidRPr="002E12B0" w:rsidRDefault="00393350" w:rsidP="00081F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7" w:type="dxa"/>
            <w:vAlign w:val="center"/>
          </w:tcPr>
          <w:p w:rsidR="00393350" w:rsidRDefault="00393350" w:rsidP="0008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393350" w:rsidRDefault="00393350" w:rsidP="00081F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393350" w:rsidRDefault="00393350" w:rsidP="00081F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393350" w:rsidRDefault="00393350" w:rsidP="00081F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93350" w:rsidRPr="002E12B0" w:rsidRDefault="00393350" w:rsidP="008F72F6">
      <w:pPr>
        <w:spacing w:line="600" w:lineRule="exact"/>
        <w:rPr>
          <w:rFonts w:ascii="黑体" w:eastAsia="黑体" w:cs="Times New Roman"/>
        </w:rPr>
      </w:pPr>
    </w:p>
    <w:p w:rsidR="00393350" w:rsidRPr="001B353D" w:rsidRDefault="00393350" w:rsidP="008F72F6">
      <w:pPr>
        <w:spacing w:line="600" w:lineRule="exact"/>
        <w:rPr>
          <w:rFonts w:ascii="黑体" w:eastAsia="黑体" w:cs="Times New Roman"/>
        </w:rPr>
      </w:pPr>
      <w:r w:rsidRPr="001B353D">
        <w:rPr>
          <w:rFonts w:ascii="黑体" w:eastAsia="黑体" w:cs="黑体" w:hint="eastAsia"/>
        </w:rPr>
        <w:t>三、学校一级团委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38"/>
        <w:gridCol w:w="1201"/>
        <w:gridCol w:w="1904"/>
        <w:gridCol w:w="1754"/>
        <w:gridCol w:w="1108"/>
      </w:tblGrid>
      <w:tr w:rsidR="00393350" w:rsidRPr="002E12B0">
        <w:trPr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学校一级团委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学校一级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团委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中国青年报</w:t>
            </w:r>
          </w:p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生力军</w:t>
            </w:r>
          </w:p>
          <w:p w:rsidR="00393350" w:rsidRPr="002E12B0" w:rsidRDefault="00393350" w:rsidP="002E12B0">
            <w:pPr>
              <w:spacing w:line="40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（份）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东莞理工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可园中学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8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东莞理工学院城市学院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东华高级中学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Default="00393350" w:rsidP="00E813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广东科技</w:t>
            </w:r>
          </w:p>
          <w:p w:rsidR="00393350" w:rsidRPr="002E12B0" w:rsidRDefault="00393350" w:rsidP="00E813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东华初级中学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东莞市职业技术学院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光明中学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东莞中学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12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东莞经济贸易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东莞中学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松山湖学校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DC515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技工学校</w:t>
            </w:r>
          </w:p>
        </w:tc>
        <w:tc>
          <w:tcPr>
            <w:tcW w:w="1754" w:type="dxa"/>
            <w:vAlign w:val="center"/>
          </w:tcPr>
          <w:p w:rsidR="00393350" w:rsidRPr="00DC5150" w:rsidRDefault="00393350" w:rsidP="002E12B0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center"/>
          </w:tcPr>
          <w:p w:rsidR="00393350" w:rsidRPr="00DC5150" w:rsidRDefault="00393350" w:rsidP="002E12B0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东莞中学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初中部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DC515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育才技校</w:t>
            </w:r>
          </w:p>
        </w:tc>
        <w:tc>
          <w:tcPr>
            <w:tcW w:w="1754" w:type="dxa"/>
            <w:vAlign w:val="center"/>
          </w:tcPr>
          <w:p w:rsidR="00393350" w:rsidRPr="00DC5150" w:rsidRDefault="00393350" w:rsidP="002E12B0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  <w:vAlign w:val="center"/>
          </w:tcPr>
          <w:p w:rsidR="00393350" w:rsidRPr="00DC5150" w:rsidRDefault="00393350" w:rsidP="002E12B0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东莞市</w:t>
            </w:r>
          </w:p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第一中学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DC5150" w:rsidRDefault="00393350" w:rsidP="00B82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东莞市</w:t>
            </w:r>
          </w:p>
          <w:p w:rsidR="00393350" w:rsidRPr="00DC5150" w:rsidRDefault="00393350" w:rsidP="00B82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第六高级中学</w:t>
            </w:r>
          </w:p>
        </w:tc>
        <w:tc>
          <w:tcPr>
            <w:tcW w:w="1754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8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实验中学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DC5150" w:rsidRDefault="00393350" w:rsidP="00B82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东莞市</w:t>
            </w:r>
          </w:p>
          <w:p w:rsidR="00393350" w:rsidRPr="00DC5150" w:rsidRDefault="00393350" w:rsidP="00B82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第七高级中学</w:t>
            </w:r>
          </w:p>
        </w:tc>
        <w:tc>
          <w:tcPr>
            <w:tcW w:w="1754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8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2B0">
              <w:rPr>
                <w:rFonts w:cs="仿宋_GB2312" w:hint="eastAsia"/>
                <w:sz w:val="24"/>
                <w:szCs w:val="24"/>
              </w:rPr>
              <w:t>高级中学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DC5150" w:rsidRDefault="00393350" w:rsidP="00B82B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东莞市</w:t>
            </w:r>
          </w:p>
          <w:p w:rsidR="00393350" w:rsidRPr="00DC5150" w:rsidRDefault="00393350" w:rsidP="00B82B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5150">
              <w:rPr>
                <w:rFonts w:cs="仿宋_GB2312" w:hint="eastAsia"/>
                <w:sz w:val="24"/>
                <w:szCs w:val="24"/>
              </w:rPr>
              <w:t>第八高级中学</w:t>
            </w:r>
          </w:p>
        </w:tc>
        <w:tc>
          <w:tcPr>
            <w:tcW w:w="1754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  <w:vAlign w:val="center"/>
          </w:tcPr>
          <w:p w:rsidR="00393350" w:rsidRPr="00DC5150" w:rsidRDefault="00393350" w:rsidP="00B82BEB">
            <w:pPr>
              <w:jc w:val="center"/>
              <w:rPr>
                <w:sz w:val="28"/>
                <w:szCs w:val="28"/>
              </w:rPr>
            </w:pPr>
            <w:r w:rsidRPr="00DC5150">
              <w:rPr>
                <w:sz w:val="28"/>
                <w:szCs w:val="28"/>
              </w:rPr>
              <w:t>10</w:t>
            </w: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A5320D" w:rsidRDefault="00393350" w:rsidP="00081F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东莞外国语学校</w:t>
            </w:r>
          </w:p>
        </w:tc>
        <w:tc>
          <w:tcPr>
            <w:tcW w:w="1738" w:type="dxa"/>
            <w:vAlign w:val="center"/>
          </w:tcPr>
          <w:p w:rsidR="00393350" w:rsidRPr="002E12B0" w:rsidRDefault="00393350" w:rsidP="003609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201" w:type="dxa"/>
            <w:vAlign w:val="center"/>
          </w:tcPr>
          <w:p w:rsidR="00393350" w:rsidRPr="002E12B0" w:rsidRDefault="00393350" w:rsidP="00081F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393350" w:rsidRPr="004477C7" w:rsidRDefault="00393350" w:rsidP="00D45DFE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393350" w:rsidRPr="004477C7" w:rsidRDefault="00393350" w:rsidP="009271B6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393350" w:rsidRPr="004477C7" w:rsidRDefault="00393350" w:rsidP="009271B6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393350" w:rsidRPr="002E12B0">
        <w:trPr>
          <w:trHeight w:val="567"/>
          <w:jc w:val="center"/>
        </w:trPr>
        <w:tc>
          <w:tcPr>
            <w:tcW w:w="1559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393350" w:rsidRPr="002E12B0" w:rsidRDefault="00393350" w:rsidP="002E12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jc w:val="center"/>
        <w:rPr>
          <w:rFonts w:ascii="黑体" w:eastAsia="黑体" w:cs="Times New Roman"/>
        </w:rPr>
      </w:pPr>
    </w:p>
    <w:p w:rsidR="00393350" w:rsidRPr="002E12B0" w:rsidRDefault="00393350" w:rsidP="008F72F6">
      <w:pPr>
        <w:spacing w:line="500" w:lineRule="exact"/>
        <w:rPr>
          <w:rFonts w:ascii="Times New Roman" w:eastAsia="华康简标题宋" w:cs="Times New Roman"/>
          <w:sz w:val="42"/>
          <w:szCs w:val="42"/>
        </w:rPr>
      </w:pPr>
      <w:r w:rsidRPr="002E12B0">
        <w:rPr>
          <w:rFonts w:ascii="Times New Roman" w:eastAsia="华康简标题宋" w:cs="Times New Roman"/>
          <w:sz w:val="42"/>
          <w:szCs w:val="42"/>
        </w:rPr>
        <w:t xml:space="preserve"> </w:t>
      </w:r>
    </w:p>
    <w:p w:rsidR="00393350" w:rsidRPr="004477C7" w:rsidRDefault="00393350" w:rsidP="005324EF">
      <w:pPr>
        <w:spacing w:line="500" w:lineRule="exact"/>
        <w:rPr>
          <w:rFonts w:ascii="黑体" w:eastAsia="黑体" w:cs="Times New Roman"/>
        </w:rPr>
      </w:pPr>
      <w:r w:rsidRPr="004477C7">
        <w:rPr>
          <w:rFonts w:ascii="黑体" w:eastAsia="黑体" w:cs="黑体" w:hint="eastAsia"/>
        </w:rPr>
        <w:t>附件</w:t>
      </w:r>
      <w:r w:rsidRPr="004477C7">
        <w:rPr>
          <w:rFonts w:ascii="黑体" w:eastAsia="黑体" w:cs="黑体"/>
        </w:rPr>
        <w:t>6</w:t>
      </w:r>
    </w:p>
    <w:p w:rsidR="00393350" w:rsidRPr="002E12B0" w:rsidRDefault="00393350" w:rsidP="005324EF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2E12B0">
        <w:rPr>
          <w:rFonts w:eastAsia="方正小标宋简体"/>
          <w:sz w:val="42"/>
          <w:szCs w:val="42"/>
        </w:rPr>
        <w:t>2017</w:t>
      </w:r>
      <w:r w:rsidRPr="002E12B0">
        <w:rPr>
          <w:rFonts w:ascii="方正小标宋简体" w:eastAsia="方正小标宋简体" w:cs="方正小标宋简体" w:hint="eastAsia"/>
          <w:sz w:val="42"/>
          <w:szCs w:val="42"/>
        </w:rPr>
        <w:t>年团内报刊订阅方法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2205"/>
        <w:gridCol w:w="5581"/>
        <w:gridCol w:w="2433"/>
      </w:tblGrid>
      <w:tr w:rsidR="00393350" w:rsidRPr="002E12B0">
        <w:trPr>
          <w:trHeight w:val="384"/>
          <w:jc w:val="center"/>
        </w:trPr>
        <w:tc>
          <w:tcPr>
            <w:tcW w:w="1016" w:type="dxa"/>
            <w:vAlign w:val="center"/>
          </w:tcPr>
          <w:p w:rsidR="00393350" w:rsidRPr="004477C7" w:rsidRDefault="00393350" w:rsidP="002E12B0">
            <w:pPr>
              <w:spacing w:line="560" w:lineRule="atLeas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序号</w:t>
            </w:r>
          </w:p>
        </w:tc>
        <w:tc>
          <w:tcPr>
            <w:tcW w:w="2205" w:type="dxa"/>
            <w:vAlign w:val="center"/>
          </w:tcPr>
          <w:p w:rsidR="00393350" w:rsidRPr="004477C7" w:rsidRDefault="00393350" w:rsidP="002E12B0">
            <w:pPr>
              <w:spacing w:line="560" w:lineRule="atLeas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报刊名称</w:t>
            </w:r>
          </w:p>
        </w:tc>
        <w:tc>
          <w:tcPr>
            <w:tcW w:w="5581" w:type="dxa"/>
            <w:vAlign w:val="center"/>
          </w:tcPr>
          <w:p w:rsidR="00393350" w:rsidRPr="004477C7" w:rsidRDefault="00393350" w:rsidP="002E12B0">
            <w:pPr>
              <w:spacing w:line="560" w:lineRule="atLeas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征订方式</w:t>
            </w:r>
          </w:p>
        </w:tc>
        <w:tc>
          <w:tcPr>
            <w:tcW w:w="2433" w:type="dxa"/>
            <w:vAlign w:val="center"/>
          </w:tcPr>
          <w:p w:rsidR="00393350" w:rsidRPr="004477C7" w:rsidRDefault="00393350" w:rsidP="002E12B0">
            <w:pPr>
              <w:spacing w:line="560" w:lineRule="atLeas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报刊联系人</w:t>
            </w:r>
          </w:p>
        </w:tc>
      </w:tr>
      <w:tr w:rsidR="00393350" w:rsidRPr="002E12B0">
        <w:trPr>
          <w:trHeight w:val="2126"/>
          <w:jc w:val="center"/>
        </w:trPr>
        <w:tc>
          <w:tcPr>
            <w:tcW w:w="1016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2205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《中国青年报》</w:t>
            </w:r>
          </w:p>
        </w:tc>
        <w:tc>
          <w:tcPr>
            <w:tcW w:w="5581" w:type="dxa"/>
            <w:vAlign w:val="center"/>
          </w:tcPr>
          <w:p w:rsidR="00393350" w:rsidRPr="00803EB2" w:rsidRDefault="00393350" w:rsidP="002E12B0">
            <w:pPr>
              <w:widowControl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803EB2">
              <w:rPr>
                <w:rFonts w:cs="仿宋_GB2312" w:hint="eastAsia"/>
                <w:b/>
                <w:bCs/>
                <w:sz w:val="28"/>
                <w:szCs w:val="28"/>
              </w:rPr>
              <w:t>银行汇款订阅</w:t>
            </w:r>
          </w:p>
          <w:p w:rsidR="00393350" w:rsidRPr="00803EB2" w:rsidRDefault="00393350" w:rsidP="005324EF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803EB2">
              <w:rPr>
                <w:rFonts w:cs="仿宋_GB2312" w:hint="eastAsia"/>
                <w:sz w:val="28"/>
                <w:szCs w:val="28"/>
              </w:rPr>
              <w:t>户名：中国邮政集团公司广州市分公司</w:t>
            </w:r>
          </w:p>
          <w:p w:rsidR="00393350" w:rsidRPr="00803EB2" w:rsidRDefault="00393350" w:rsidP="005324EF">
            <w:pPr>
              <w:spacing w:line="360" w:lineRule="exact"/>
              <w:rPr>
                <w:sz w:val="28"/>
                <w:szCs w:val="28"/>
              </w:rPr>
            </w:pPr>
            <w:r w:rsidRPr="00803EB2">
              <w:rPr>
                <w:rFonts w:cs="仿宋_GB2312" w:hint="eastAsia"/>
                <w:sz w:val="28"/>
                <w:szCs w:val="28"/>
              </w:rPr>
              <w:t>账号：</w:t>
            </w:r>
            <w:r w:rsidRPr="00803EB2">
              <w:rPr>
                <w:sz w:val="28"/>
                <w:szCs w:val="28"/>
              </w:rPr>
              <w:t>944007010000299017</w:t>
            </w:r>
          </w:p>
          <w:p w:rsidR="00393350" w:rsidRPr="002E12B0" w:rsidRDefault="00393350" w:rsidP="005324EF">
            <w:pPr>
              <w:spacing w:line="360" w:lineRule="exact"/>
              <w:rPr>
                <w:rFonts w:hAnsi="宋体" w:cs="Times New Roman"/>
                <w:kern w:val="0"/>
                <w:sz w:val="28"/>
                <w:szCs w:val="28"/>
              </w:rPr>
            </w:pPr>
            <w:r w:rsidRPr="00803EB2">
              <w:rPr>
                <w:rFonts w:cs="仿宋_GB2312" w:hint="eastAsia"/>
                <w:sz w:val="28"/>
                <w:szCs w:val="28"/>
              </w:rPr>
              <w:t>开户行：中国邮政储蓄银行广州天河支行</w:t>
            </w:r>
          </w:p>
        </w:tc>
        <w:tc>
          <w:tcPr>
            <w:tcW w:w="2433" w:type="dxa"/>
            <w:vAlign w:val="center"/>
          </w:tcPr>
          <w:p w:rsidR="00393350" w:rsidRPr="002E12B0" w:rsidRDefault="00393350" w:rsidP="0005033B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李晓燕</w:t>
            </w:r>
            <w:r w:rsidRPr="002E12B0">
              <w:rPr>
                <w:sz w:val="28"/>
                <w:szCs w:val="28"/>
              </w:rPr>
              <w:t xml:space="preserve"> 13926509889</w:t>
            </w:r>
          </w:p>
          <w:p w:rsidR="00393350" w:rsidRPr="002E12B0" w:rsidRDefault="00393350" w:rsidP="0005033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马</w:t>
            </w:r>
            <w:r w:rsidRPr="002E12B0">
              <w:rPr>
                <w:sz w:val="28"/>
                <w:szCs w:val="28"/>
              </w:rPr>
              <w:t xml:space="preserve">  </w:t>
            </w:r>
            <w:r w:rsidRPr="002E12B0">
              <w:rPr>
                <w:rFonts w:cs="仿宋_GB2312" w:hint="eastAsia"/>
                <w:sz w:val="28"/>
                <w:szCs w:val="28"/>
              </w:rPr>
              <w:t>智</w:t>
            </w:r>
            <w:r w:rsidRPr="002E12B0">
              <w:rPr>
                <w:sz w:val="28"/>
                <w:szCs w:val="28"/>
              </w:rPr>
              <w:t xml:space="preserve"> 13694246705</w:t>
            </w:r>
          </w:p>
        </w:tc>
      </w:tr>
      <w:tr w:rsidR="00393350" w:rsidRPr="002E12B0">
        <w:trPr>
          <w:trHeight w:val="822"/>
          <w:jc w:val="center"/>
        </w:trPr>
        <w:tc>
          <w:tcPr>
            <w:tcW w:w="1016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《中国青年》</w:t>
            </w:r>
          </w:p>
        </w:tc>
        <w:tc>
          <w:tcPr>
            <w:tcW w:w="5581" w:type="dxa"/>
            <w:vAlign w:val="center"/>
          </w:tcPr>
          <w:p w:rsidR="00393350" w:rsidRPr="002E12B0" w:rsidRDefault="00393350" w:rsidP="00143C2E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b/>
                <w:bCs/>
                <w:sz w:val="28"/>
                <w:szCs w:val="28"/>
              </w:rPr>
              <w:t>1</w:t>
            </w: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、银行汇款订阅</w:t>
            </w:r>
          </w:p>
          <w:p w:rsidR="00393350" w:rsidRPr="0005033B" w:rsidRDefault="00393350" w:rsidP="0005033B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05033B">
              <w:rPr>
                <w:rFonts w:cs="仿宋_GB2312" w:hint="eastAsia"/>
                <w:sz w:val="28"/>
                <w:szCs w:val="28"/>
              </w:rPr>
              <w:t>开户银行：中国工商银行股份有限公司北京珠市口支行</w:t>
            </w:r>
          </w:p>
          <w:p w:rsidR="00393350" w:rsidRPr="0005033B" w:rsidRDefault="00393350" w:rsidP="0005033B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05033B">
              <w:rPr>
                <w:rFonts w:cs="仿宋_GB2312" w:hint="eastAsia"/>
                <w:sz w:val="28"/>
                <w:szCs w:val="28"/>
              </w:rPr>
              <w:t>户名：中国青年杂志社</w:t>
            </w:r>
          </w:p>
          <w:p w:rsidR="00393350" w:rsidRPr="0005033B" w:rsidRDefault="00393350" w:rsidP="00143C2E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05033B">
              <w:rPr>
                <w:rFonts w:cs="仿宋_GB2312" w:hint="eastAsia"/>
                <w:sz w:val="28"/>
                <w:szCs w:val="28"/>
              </w:rPr>
              <w:t>账号：</w:t>
            </w:r>
            <w:r w:rsidRPr="0005033B">
              <w:rPr>
                <w:sz w:val="28"/>
                <w:szCs w:val="28"/>
              </w:rPr>
              <w:t>0200003119200128785</w:t>
            </w:r>
          </w:p>
          <w:p w:rsidR="00393350" w:rsidRPr="002E12B0" w:rsidRDefault="00393350" w:rsidP="00143C2E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b/>
                <w:bCs/>
                <w:sz w:val="28"/>
                <w:szCs w:val="28"/>
              </w:rPr>
              <w:t>2</w:t>
            </w: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、邮政汇款订阅</w:t>
            </w:r>
          </w:p>
          <w:p w:rsidR="00393350" w:rsidRPr="0005033B" w:rsidRDefault="00393350" w:rsidP="002E12B0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拨打</w:t>
            </w:r>
            <w:r w:rsidRPr="002E12B0">
              <w:rPr>
                <w:sz w:val="28"/>
                <w:szCs w:val="28"/>
              </w:rPr>
              <w:t>11185</w:t>
            </w:r>
            <w:r w:rsidRPr="002E12B0">
              <w:rPr>
                <w:rFonts w:cs="仿宋_GB2312" w:hint="eastAsia"/>
                <w:sz w:val="28"/>
                <w:szCs w:val="28"/>
              </w:rPr>
              <w:t>邮政局人员上门征订，或到邮政局直接征订，付款后索取发票。</w:t>
            </w:r>
          </w:p>
        </w:tc>
        <w:tc>
          <w:tcPr>
            <w:tcW w:w="2433" w:type="dxa"/>
            <w:vAlign w:val="center"/>
          </w:tcPr>
          <w:p w:rsidR="00393350" w:rsidRPr="002E12B0" w:rsidRDefault="00393350" w:rsidP="002E12B0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泉力</w:t>
            </w:r>
            <w:r>
              <w:rPr>
                <w:rFonts w:cs="仿宋_GB2312" w:hint="eastAsia"/>
                <w:sz w:val="28"/>
                <w:szCs w:val="28"/>
              </w:rPr>
              <w:t>、</w:t>
            </w:r>
            <w:r w:rsidRPr="00143C2E">
              <w:rPr>
                <w:rFonts w:cs="仿宋_GB2312" w:hint="eastAsia"/>
                <w:sz w:val="28"/>
                <w:szCs w:val="28"/>
              </w:rPr>
              <w:t>刘恒睿</w:t>
            </w:r>
            <w:r w:rsidRPr="002E12B0">
              <w:rPr>
                <w:sz w:val="28"/>
                <w:szCs w:val="28"/>
              </w:rPr>
              <w:t>010-66156317</w:t>
            </w:r>
          </w:p>
        </w:tc>
      </w:tr>
      <w:tr w:rsidR="00393350" w:rsidRPr="002E12B0">
        <w:trPr>
          <w:trHeight w:val="1460"/>
          <w:jc w:val="center"/>
        </w:trPr>
        <w:tc>
          <w:tcPr>
            <w:tcW w:w="1016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《中国共青团》</w:t>
            </w:r>
          </w:p>
        </w:tc>
        <w:tc>
          <w:tcPr>
            <w:tcW w:w="5581" w:type="dxa"/>
            <w:vAlign w:val="center"/>
          </w:tcPr>
          <w:p w:rsidR="00393350" w:rsidRPr="002E12B0" w:rsidRDefault="00393350" w:rsidP="002E12B0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b/>
                <w:bCs/>
                <w:sz w:val="28"/>
                <w:szCs w:val="28"/>
              </w:rPr>
              <w:t>1</w:t>
            </w: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、银行汇款订阅</w:t>
            </w:r>
          </w:p>
          <w:p w:rsidR="00393350" w:rsidRPr="002E12B0" w:rsidRDefault="00393350" w:rsidP="002E12B0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开户行：</w:t>
            </w:r>
            <w:r w:rsidRPr="0005033B">
              <w:rPr>
                <w:rFonts w:cs="仿宋_GB2312" w:hint="eastAsia"/>
                <w:spacing w:val="5"/>
                <w:kern w:val="0"/>
                <w:sz w:val="28"/>
                <w:szCs w:val="28"/>
                <w:fitText w:val="4200" w:id="1283213568"/>
              </w:rPr>
              <w:t>上</w:t>
            </w:r>
            <w:r w:rsidRPr="0005033B">
              <w:rPr>
                <w:rFonts w:cs="仿宋_GB2312" w:hint="eastAsia"/>
                <w:spacing w:val="0"/>
                <w:kern w:val="0"/>
                <w:sz w:val="28"/>
                <w:szCs w:val="28"/>
                <w:fitText w:val="4200" w:id="1283213568"/>
              </w:rPr>
              <w:t>海浦东发展银行北京富力城支行</w:t>
            </w:r>
          </w:p>
          <w:p w:rsidR="00393350" w:rsidRPr="002E12B0" w:rsidRDefault="00393350" w:rsidP="002E12B0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户名：中国青年杂志社</w:t>
            </w:r>
          </w:p>
          <w:p w:rsidR="00393350" w:rsidRPr="002E12B0" w:rsidRDefault="00393350" w:rsidP="002E12B0">
            <w:pPr>
              <w:spacing w:line="360" w:lineRule="exact"/>
              <w:rPr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账号：</w:t>
            </w:r>
            <w:r w:rsidRPr="002E12B0">
              <w:rPr>
                <w:sz w:val="28"/>
                <w:szCs w:val="28"/>
              </w:rPr>
              <w:t>91380155260000098</w:t>
            </w:r>
          </w:p>
          <w:p w:rsidR="00393350" w:rsidRPr="002E12B0" w:rsidRDefault="00393350" w:rsidP="002E12B0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b/>
                <w:bCs/>
                <w:sz w:val="28"/>
                <w:szCs w:val="28"/>
              </w:rPr>
              <w:t>2</w:t>
            </w: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、邮政汇款订阅</w:t>
            </w:r>
          </w:p>
          <w:p w:rsidR="00393350" w:rsidRPr="002E12B0" w:rsidRDefault="00393350" w:rsidP="002E12B0">
            <w:pPr>
              <w:spacing w:line="360" w:lineRule="exact"/>
              <w:rPr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邮编：</w:t>
            </w:r>
            <w:r w:rsidRPr="002E12B0">
              <w:rPr>
                <w:sz w:val="28"/>
                <w:szCs w:val="28"/>
              </w:rPr>
              <w:t>100005</w:t>
            </w:r>
          </w:p>
          <w:p w:rsidR="00393350" w:rsidRPr="002E12B0" w:rsidRDefault="00393350" w:rsidP="002E12B0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地址：</w:t>
            </w:r>
            <w:r w:rsidRPr="0005033B">
              <w:rPr>
                <w:rFonts w:cs="仿宋_GB2312" w:hint="eastAsia"/>
                <w:spacing w:val="0"/>
                <w:w w:val="95"/>
                <w:kern w:val="0"/>
                <w:sz w:val="28"/>
                <w:szCs w:val="28"/>
                <w:fitText w:val="4352" w:id="1283213569"/>
              </w:rPr>
              <w:t>北京市前门大街</w:t>
            </w:r>
            <w:r w:rsidRPr="0005033B">
              <w:rPr>
                <w:spacing w:val="0"/>
                <w:w w:val="95"/>
                <w:kern w:val="0"/>
                <w:sz w:val="28"/>
                <w:szCs w:val="28"/>
                <w:fitText w:val="4352" w:id="1283213569"/>
              </w:rPr>
              <w:t>10</w:t>
            </w:r>
            <w:r w:rsidRPr="0005033B">
              <w:rPr>
                <w:rFonts w:cs="仿宋_GB2312" w:hint="eastAsia"/>
                <w:spacing w:val="0"/>
                <w:w w:val="95"/>
                <w:kern w:val="0"/>
                <w:sz w:val="28"/>
                <w:szCs w:val="28"/>
                <w:fitText w:val="4352" w:id="1283213569"/>
              </w:rPr>
              <w:t>号团中央南楼</w:t>
            </w:r>
            <w:r w:rsidRPr="0005033B">
              <w:rPr>
                <w:spacing w:val="0"/>
                <w:w w:val="95"/>
                <w:kern w:val="0"/>
                <w:sz w:val="28"/>
                <w:szCs w:val="28"/>
                <w:fitText w:val="4352" w:id="1283213569"/>
              </w:rPr>
              <w:t>30</w:t>
            </w:r>
            <w:r w:rsidRPr="0005033B">
              <w:rPr>
                <w:spacing w:val="47"/>
                <w:w w:val="95"/>
                <w:kern w:val="0"/>
                <w:sz w:val="28"/>
                <w:szCs w:val="28"/>
                <w:fitText w:val="4352" w:id="1283213569"/>
              </w:rPr>
              <w:t>1</w:t>
            </w:r>
          </w:p>
          <w:p w:rsidR="00393350" w:rsidRPr="002E12B0" w:rsidRDefault="00393350" w:rsidP="002E12B0">
            <w:pPr>
              <w:spacing w:line="360" w:lineRule="exact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收款人：《中国共青团》编辑部</w:t>
            </w:r>
          </w:p>
        </w:tc>
        <w:tc>
          <w:tcPr>
            <w:tcW w:w="2433" w:type="dxa"/>
            <w:vAlign w:val="center"/>
          </w:tcPr>
          <w:p w:rsidR="00393350" w:rsidRPr="002E12B0" w:rsidRDefault="00393350" w:rsidP="002E12B0">
            <w:pPr>
              <w:spacing w:line="4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胡同洲</w:t>
            </w:r>
          </w:p>
          <w:p w:rsidR="00393350" w:rsidRPr="002E12B0" w:rsidRDefault="00393350" w:rsidP="002E12B0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15501027227</w:t>
            </w:r>
          </w:p>
        </w:tc>
      </w:tr>
      <w:tr w:rsidR="00393350" w:rsidRPr="002E12B0">
        <w:trPr>
          <w:trHeight w:val="1364"/>
          <w:jc w:val="center"/>
        </w:trPr>
        <w:tc>
          <w:tcPr>
            <w:tcW w:w="1016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《生力军》</w:t>
            </w:r>
          </w:p>
        </w:tc>
        <w:tc>
          <w:tcPr>
            <w:tcW w:w="5581" w:type="dxa"/>
            <w:vAlign w:val="center"/>
          </w:tcPr>
          <w:p w:rsidR="00393350" w:rsidRPr="002E12B0" w:rsidRDefault="00393350" w:rsidP="002E12B0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银行汇款订阅</w:t>
            </w:r>
          </w:p>
          <w:p w:rsidR="00393350" w:rsidRPr="002E12B0" w:rsidRDefault="00393350" w:rsidP="002E12B0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户名：共青团广东省委员会</w:t>
            </w:r>
          </w:p>
          <w:p w:rsidR="00393350" w:rsidRPr="002E12B0" w:rsidRDefault="00393350" w:rsidP="002E12B0">
            <w:pPr>
              <w:spacing w:line="360" w:lineRule="exact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开户行：</w:t>
            </w:r>
            <w:r w:rsidRPr="0005033B">
              <w:rPr>
                <w:rFonts w:cs="仿宋_GB2312" w:hint="eastAsia"/>
                <w:spacing w:val="0"/>
                <w:kern w:val="0"/>
                <w:sz w:val="28"/>
                <w:szCs w:val="28"/>
                <w:fitText w:val="4200" w:id="1283213570"/>
              </w:rPr>
              <w:t>工商银行广州市东山庙前直街支行</w:t>
            </w:r>
          </w:p>
          <w:p w:rsidR="00393350" w:rsidRPr="002E12B0" w:rsidRDefault="00393350" w:rsidP="002E12B0">
            <w:pPr>
              <w:spacing w:line="360" w:lineRule="exact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账号：</w:t>
            </w:r>
            <w:r w:rsidRPr="002E12B0">
              <w:rPr>
                <w:sz w:val="28"/>
                <w:szCs w:val="28"/>
              </w:rPr>
              <w:t>3602001009001495538</w:t>
            </w:r>
          </w:p>
        </w:tc>
        <w:tc>
          <w:tcPr>
            <w:tcW w:w="2433" w:type="dxa"/>
            <w:vAlign w:val="center"/>
          </w:tcPr>
          <w:p w:rsidR="00393350" w:rsidRPr="002E12B0" w:rsidRDefault="00393350" w:rsidP="002E12B0">
            <w:pPr>
              <w:spacing w:line="4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李雪梅、陈零弟</w:t>
            </w:r>
          </w:p>
          <w:p w:rsidR="00393350" w:rsidRPr="002E12B0" w:rsidRDefault="00393350" w:rsidP="002E12B0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020-87185648</w:t>
            </w:r>
          </w:p>
        </w:tc>
      </w:tr>
      <w:tr w:rsidR="00393350" w:rsidRPr="002E12B0">
        <w:trPr>
          <w:jc w:val="center"/>
        </w:trPr>
        <w:tc>
          <w:tcPr>
            <w:tcW w:w="1016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2E12B0"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:rsidR="00393350" w:rsidRPr="002E12B0" w:rsidRDefault="00393350" w:rsidP="002E12B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《黄金时代》</w:t>
            </w:r>
          </w:p>
        </w:tc>
        <w:tc>
          <w:tcPr>
            <w:tcW w:w="5581" w:type="dxa"/>
            <w:vAlign w:val="center"/>
          </w:tcPr>
          <w:p w:rsidR="00393350" w:rsidRPr="002E12B0" w:rsidRDefault="00393350" w:rsidP="002E12B0">
            <w:pPr>
              <w:spacing w:line="36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2E12B0">
              <w:rPr>
                <w:rFonts w:cs="仿宋_GB2312" w:hint="eastAsia"/>
                <w:b/>
                <w:bCs/>
                <w:sz w:val="28"/>
                <w:szCs w:val="28"/>
              </w:rPr>
              <w:t>银行汇款订阅</w:t>
            </w:r>
          </w:p>
          <w:p w:rsidR="00393350" w:rsidRPr="002E12B0" w:rsidRDefault="00393350" w:rsidP="002E12B0">
            <w:pPr>
              <w:spacing w:line="36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户名：广东黄金时代杂志社有限公司</w:t>
            </w:r>
            <w:r w:rsidRPr="002E12B0">
              <w:rPr>
                <w:rFonts w:cs="Times New Roman"/>
                <w:sz w:val="28"/>
                <w:szCs w:val="28"/>
              </w:rPr>
              <w:br/>
            </w:r>
            <w:r w:rsidRPr="002E12B0">
              <w:rPr>
                <w:rFonts w:cs="仿宋_GB2312" w:hint="eastAsia"/>
                <w:sz w:val="28"/>
                <w:szCs w:val="28"/>
              </w:rPr>
              <w:t>开户银行：工商银行广州市庙前直街支行</w:t>
            </w:r>
            <w:r w:rsidRPr="002E12B0">
              <w:rPr>
                <w:rFonts w:cs="Times New Roman"/>
                <w:sz w:val="28"/>
                <w:szCs w:val="28"/>
              </w:rPr>
              <w:br/>
            </w:r>
            <w:r w:rsidRPr="002E12B0">
              <w:rPr>
                <w:rFonts w:cs="仿宋_GB2312" w:hint="eastAsia"/>
                <w:sz w:val="28"/>
                <w:szCs w:val="28"/>
              </w:rPr>
              <w:t>账号：</w:t>
            </w:r>
            <w:r w:rsidRPr="002E12B0">
              <w:rPr>
                <w:sz w:val="28"/>
                <w:szCs w:val="28"/>
              </w:rPr>
              <w:t>3602001009200383606</w:t>
            </w:r>
          </w:p>
        </w:tc>
        <w:tc>
          <w:tcPr>
            <w:tcW w:w="2433" w:type="dxa"/>
            <w:vAlign w:val="center"/>
          </w:tcPr>
          <w:p w:rsidR="00393350" w:rsidRPr="002E12B0" w:rsidRDefault="00393350" w:rsidP="002E12B0">
            <w:pPr>
              <w:spacing w:line="4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E12B0">
              <w:rPr>
                <w:rFonts w:cs="仿宋_GB2312" w:hint="eastAsia"/>
                <w:sz w:val="28"/>
                <w:szCs w:val="28"/>
              </w:rPr>
              <w:t>戴炜</w:t>
            </w:r>
          </w:p>
          <w:p w:rsidR="00393350" w:rsidRPr="002E12B0" w:rsidRDefault="00393350" w:rsidP="002E12B0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2E12B0">
              <w:rPr>
                <w:sz w:val="28"/>
                <w:szCs w:val="28"/>
              </w:rPr>
              <w:t>020-87677913</w:t>
            </w:r>
          </w:p>
        </w:tc>
      </w:tr>
    </w:tbl>
    <w:p w:rsidR="00393350" w:rsidRDefault="00393350" w:rsidP="005324EF">
      <w:pPr>
        <w:spacing w:line="500" w:lineRule="exact"/>
        <w:rPr>
          <w:rFonts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注：</w:t>
      </w:r>
      <w:r>
        <w:rPr>
          <w:sz w:val="28"/>
          <w:szCs w:val="28"/>
        </w:rPr>
        <w:t xml:space="preserve">1. </w:t>
      </w:r>
      <w:r>
        <w:rPr>
          <w:rFonts w:cs="仿宋_GB2312" w:hint="eastAsia"/>
          <w:sz w:val="28"/>
          <w:szCs w:val="28"/>
        </w:rPr>
        <w:t>请各基层团委持订阅清单到指定银行征订；</w:t>
      </w:r>
    </w:p>
    <w:p w:rsidR="00393350" w:rsidRPr="00DC5150" w:rsidRDefault="00393350" w:rsidP="009E3276">
      <w:pPr>
        <w:spacing w:line="500" w:lineRule="exact"/>
        <w:ind w:firstLineChars="250" w:firstLine="31680"/>
        <w:rPr>
          <w:rFonts w:ascii="Times New Roman" w:cs="Times New Roman"/>
          <w:sz w:val="24"/>
          <w:szCs w:val="24"/>
        </w:rPr>
      </w:pPr>
      <w:r>
        <w:rPr>
          <w:spacing w:val="-20"/>
          <w:sz w:val="28"/>
          <w:szCs w:val="28"/>
        </w:rPr>
        <w:t xml:space="preserve">2.  </w:t>
      </w:r>
      <w:r>
        <w:rPr>
          <w:rFonts w:cs="仿宋_GB2312" w:hint="eastAsia"/>
          <w:spacing w:val="-20"/>
          <w:sz w:val="24"/>
          <w:szCs w:val="24"/>
        </w:rPr>
        <w:t>征订后请把订报凭证扫描件报</w:t>
      </w:r>
      <w:r>
        <w:rPr>
          <w:rFonts w:ascii="Times New Roman" w:cs="仿宋_GB2312" w:hint="eastAsia"/>
          <w:spacing w:val="-20"/>
          <w:sz w:val="24"/>
          <w:szCs w:val="24"/>
        </w:rPr>
        <w:t>团市委办公室，邮箱：</w:t>
      </w:r>
      <w:r w:rsidRPr="0005033B">
        <w:rPr>
          <w:sz w:val="24"/>
          <w:szCs w:val="24"/>
        </w:rPr>
        <w:t>dgtw</w:t>
      </w:r>
      <w:r>
        <w:rPr>
          <w:sz w:val="24"/>
          <w:szCs w:val="24"/>
        </w:rPr>
        <w:t>2221408</w:t>
      </w:r>
      <w:r>
        <w:rPr>
          <w:rFonts w:ascii="Times New Roman" w:cs="Times New Roman"/>
          <w:sz w:val="24"/>
          <w:szCs w:val="24"/>
        </w:rPr>
        <w:t>@</w:t>
      </w:r>
      <w:r>
        <w:rPr>
          <w:sz w:val="24"/>
          <w:szCs w:val="24"/>
        </w:rPr>
        <w:t>126</w:t>
      </w:r>
      <w:r>
        <w:rPr>
          <w:rFonts w:ascii="Times New Roman" w:cs="Times New Roman"/>
          <w:sz w:val="24"/>
          <w:szCs w:val="24"/>
        </w:rPr>
        <w:t>.</w:t>
      </w:r>
      <w:r w:rsidRPr="0005033B">
        <w:rPr>
          <w:sz w:val="24"/>
          <w:szCs w:val="24"/>
        </w:rPr>
        <w:t>com</w:t>
      </w:r>
    </w:p>
    <w:p w:rsidR="00393350" w:rsidRPr="004477C7" w:rsidRDefault="00393350" w:rsidP="005324EF">
      <w:pPr>
        <w:spacing w:line="500" w:lineRule="exact"/>
        <w:rPr>
          <w:rFonts w:ascii="黑体" w:eastAsia="黑体" w:cs="黑体"/>
        </w:rPr>
      </w:pPr>
      <w:r w:rsidRPr="004477C7">
        <w:rPr>
          <w:rFonts w:ascii="黑体" w:eastAsia="黑体" w:cs="黑体" w:hint="eastAsia"/>
        </w:rPr>
        <w:t>附件</w:t>
      </w:r>
      <w:r w:rsidRPr="004477C7">
        <w:rPr>
          <w:rFonts w:ascii="黑体" w:eastAsia="黑体" w:cs="黑体"/>
        </w:rPr>
        <w:t>7</w:t>
      </w:r>
    </w:p>
    <w:p w:rsidR="00393350" w:rsidRDefault="00393350" w:rsidP="005324EF">
      <w:pPr>
        <w:spacing w:line="500" w:lineRule="exact"/>
        <w:rPr>
          <w:rFonts w:eastAsia="黑体" w:cs="Times New Roman"/>
        </w:rPr>
      </w:pPr>
    </w:p>
    <w:p w:rsidR="00393350" w:rsidRDefault="00393350" w:rsidP="004477C7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>
        <w:rPr>
          <w:rFonts w:eastAsia="NEU-BZ-S92"/>
          <w:sz w:val="42"/>
          <w:szCs w:val="42"/>
        </w:rPr>
        <w:t xml:space="preserve"> </w:t>
      </w:r>
      <w:r w:rsidRPr="004477C7">
        <w:rPr>
          <w:rFonts w:eastAsia="NEU-BZ-S92"/>
          <w:sz w:val="42"/>
          <w:szCs w:val="42"/>
        </w:rPr>
        <w:t>2017</w:t>
      </w:r>
      <w:r w:rsidRPr="004477C7">
        <w:rPr>
          <w:rFonts w:ascii="方正小标宋简体" w:eastAsia="方正小标宋简体" w:cs="方正小标宋简体" w:hint="eastAsia"/>
          <w:sz w:val="42"/>
          <w:szCs w:val="42"/>
        </w:rPr>
        <w:t>年度团内报刊订阅数量统计表</w:t>
      </w:r>
    </w:p>
    <w:p w:rsidR="00393350" w:rsidRPr="004477C7" w:rsidRDefault="00393350" w:rsidP="004477C7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</w:p>
    <w:p w:rsidR="00393350" w:rsidRDefault="00393350" w:rsidP="005324EF">
      <w:pPr>
        <w:spacing w:line="500" w:lineRule="exact"/>
        <w:rPr>
          <w:rFonts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填报单位：</w:t>
      </w:r>
      <w:r>
        <w:rPr>
          <w:sz w:val="28"/>
          <w:szCs w:val="28"/>
        </w:rPr>
        <w:t xml:space="preserve">                          </w:t>
      </w:r>
      <w:r>
        <w:rPr>
          <w:rFonts w:cs="仿宋_GB2312"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</w:t>
      </w:r>
      <w:r>
        <w:rPr>
          <w:rFonts w:cs="仿宋_GB2312"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cs="仿宋_GB2312"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cs="仿宋_GB2312" w:hint="eastAsia"/>
          <w:sz w:val="28"/>
          <w:szCs w:val="28"/>
        </w:rPr>
        <w:t>日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217"/>
        <w:gridCol w:w="1395"/>
        <w:gridCol w:w="1395"/>
      </w:tblGrid>
      <w:tr w:rsidR="00393350">
        <w:trPr>
          <w:trHeight w:val="945"/>
        </w:trPr>
        <w:tc>
          <w:tcPr>
            <w:tcW w:w="2448" w:type="dxa"/>
          </w:tcPr>
          <w:p w:rsidR="00393350" w:rsidRPr="004477C7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报刊种类</w:t>
            </w:r>
          </w:p>
        </w:tc>
        <w:tc>
          <w:tcPr>
            <w:tcW w:w="4217" w:type="dxa"/>
          </w:tcPr>
          <w:p w:rsidR="00393350" w:rsidRPr="004477C7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订数</w:t>
            </w:r>
          </w:p>
        </w:tc>
        <w:tc>
          <w:tcPr>
            <w:tcW w:w="1395" w:type="dxa"/>
          </w:tcPr>
          <w:p w:rsidR="00393350" w:rsidRPr="004477C7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订费</w:t>
            </w:r>
          </w:p>
        </w:tc>
        <w:tc>
          <w:tcPr>
            <w:tcW w:w="1395" w:type="dxa"/>
          </w:tcPr>
          <w:p w:rsidR="00393350" w:rsidRPr="004477C7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4477C7">
              <w:rPr>
                <w:rFonts w:ascii="黑体" w:eastAsia="黑体" w:cs="黑体" w:hint="eastAsia"/>
              </w:rPr>
              <w:t>备注</w:t>
            </w:r>
          </w:p>
        </w:tc>
      </w:tr>
      <w:tr w:rsidR="00393350">
        <w:trPr>
          <w:trHeight w:val="945"/>
        </w:trPr>
        <w:tc>
          <w:tcPr>
            <w:tcW w:w="2448" w:type="dxa"/>
            <w:vAlign w:val="center"/>
          </w:tcPr>
          <w:p w:rsidR="00393350" w:rsidRPr="00E2338A" w:rsidRDefault="00393350" w:rsidP="002E12B0">
            <w:pPr>
              <w:spacing w:line="7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《中国青年报》</w:t>
            </w: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700" w:lineRule="exact"/>
              <w:rPr>
                <w:rFonts w:cs="Times New Roman"/>
              </w:rPr>
            </w:pPr>
            <w:r>
              <w:t xml:space="preserve">  </w:t>
            </w:r>
            <w:r w:rsidRPr="00E2338A">
              <w:rPr>
                <w:u w:val="single"/>
              </w:rPr>
              <w:t xml:space="preserve">       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945"/>
        </w:trPr>
        <w:tc>
          <w:tcPr>
            <w:tcW w:w="2448" w:type="dxa"/>
            <w:vAlign w:val="center"/>
          </w:tcPr>
          <w:p w:rsidR="00393350" w:rsidRPr="00E2338A" w:rsidRDefault="00393350" w:rsidP="002E12B0">
            <w:pPr>
              <w:spacing w:line="7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《中国共青团》</w:t>
            </w: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700" w:lineRule="exact"/>
              <w:rPr>
                <w:rFonts w:cs="Times New Roman"/>
              </w:rPr>
            </w:pPr>
            <w:r>
              <w:t xml:space="preserve">  </w:t>
            </w:r>
            <w:r w:rsidRPr="00E2338A">
              <w:rPr>
                <w:u w:val="single"/>
              </w:rPr>
              <w:t xml:space="preserve">       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945"/>
        </w:trPr>
        <w:tc>
          <w:tcPr>
            <w:tcW w:w="2448" w:type="dxa"/>
            <w:vAlign w:val="center"/>
          </w:tcPr>
          <w:p w:rsidR="00393350" w:rsidRPr="00E2338A" w:rsidRDefault="00393350" w:rsidP="002E12B0">
            <w:pPr>
              <w:spacing w:line="7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《中国青年》</w:t>
            </w: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700" w:lineRule="exact"/>
              <w:rPr>
                <w:rFonts w:cs="Times New Roman"/>
              </w:rPr>
            </w:pPr>
            <w:r>
              <w:t xml:space="preserve">  </w:t>
            </w:r>
            <w:r w:rsidRPr="00E2338A">
              <w:rPr>
                <w:u w:val="single"/>
              </w:rPr>
              <w:t xml:space="preserve">       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945"/>
        </w:trPr>
        <w:tc>
          <w:tcPr>
            <w:tcW w:w="2448" w:type="dxa"/>
            <w:vAlign w:val="center"/>
          </w:tcPr>
          <w:p w:rsidR="00393350" w:rsidRPr="00E2338A" w:rsidRDefault="00393350" w:rsidP="002E12B0">
            <w:pPr>
              <w:spacing w:line="7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《生力军》</w:t>
            </w: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700" w:lineRule="exact"/>
              <w:rPr>
                <w:rFonts w:cs="Times New Roman"/>
              </w:rPr>
            </w:pPr>
            <w:r>
              <w:t xml:space="preserve">  </w:t>
            </w:r>
            <w:r w:rsidRPr="00E2338A">
              <w:rPr>
                <w:u w:val="single"/>
              </w:rPr>
              <w:t xml:space="preserve">       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cantSplit/>
          <w:trHeight w:val="945"/>
        </w:trPr>
        <w:tc>
          <w:tcPr>
            <w:tcW w:w="2448" w:type="dxa"/>
            <w:vMerge w:val="restart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《黄金时代》</w:t>
            </w: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700" w:lineRule="exact"/>
              <w:rPr>
                <w:rFonts w:cs="Times New Roman"/>
              </w:rPr>
            </w:pPr>
            <w:r w:rsidRPr="00E2338A">
              <w:rPr>
                <w:rFonts w:ascii="Times New Roman" w:cs="仿宋_GB2312" w:hint="eastAsia"/>
              </w:rPr>
              <w:t>（</w:t>
            </w:r>
            <w:r w:rsidRPr="00E2338A">
              <w:rPr>
                <w:rFonts w:cs="仿宋_GB2312" w:hint="eastAsia"/>
              </w:rPr>
              <w:t>上半月）</w:t>
            </w:r>
            <w:r w:rsidRPr="00E2338A">
              <w:rPr>
                <w:u w:val="single"/>
              </w:rPr>
              <w:t xml:space="preserve">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cantSplit/>
          <w:trHeight w:val="945"/>
        </w:trPr>
        <w:tc>
          <w:tcPr>
            <w:tcW w:w="2448" w:type="dxa"/>
            <w:vMerge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4217" w:type="dxa"/>
            <w:vAlign w:val="bottom"/>
          </w:tcPr>
          <w:p w:rsidR="00393350" w:rsidRPr="00E2338A" w:rsidRDefault="00393350" w:rsidP="002E12B0">
            <w:pPr>
              <w:spacing w:line="400" w:lineRule="exact"/>
              <w:rPr>
                <w:rFonts w:cs="Times New Roman"/>
              </w:rPr>
            </w:pPr>
          </w:p>
          <w:p w:rsidR="00393350" w:rsidRPr="00E2338A" w:rsidRDefault="00393350" w:rsidP="002E12B0">
            <w:pPr>
              <w:spacing w:line="400" w:lineRule="exact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（下半月）</w:t>
            </w:r>
            <w:r w:rsidRPr="00E2338A">
              <w:rPr>
                <w:u w:val="single"/>
              </w:rPr>
              <w:t xml:space="preserve">        </w:t>
            </w:r>
            <w:r w:rsidRPr="00E2338A">
              <w:rPr>
                <w:rFonts w:cs="仿宋_GB2312" w:hint="eastAsia"/>
              </w:rPr>
              <w:t>份</w:t>
            </w:r>
            <w:r w:rsidRPr="00E2338A">
              <w:t>/</w:t>
            </w:r>
            <w:r w:rsidRPr="00E2338A">
              <w:rPr>
                <w:rFonts w:cs="仿宋_GB2312" w:hint="eastAsia"/>
              </w:rPr>
              <w:t>月</w:t>
            </w:r>
          </w:p>
        </w:tc>
        <w:tc>
          <w:tcPr>
            <w:tcW w:w="1395" w:type="dxa"/>
          </w:tcPr>
          <w:p w:rsidR="00393350" w:rsidRDefault="00393350" w:rsidP="002E12B0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  <w:p w:rsidR="00393350" w:rsidRDefault="00393350" w:rsidP="002E12B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cantSplit/>
          <w:trHeight w:val="945"/>
        </w:trPr>
        <w:tc>
          <w:tcPr>
            <w:tcW w:w="6665" w:type="dxa"/>
            <w:gridSpan w:val="2"/>
            <w:vAlign w:val="center"/>
          </w:tcPr>
          <w:p w:rsidR="00393350" w:rsidRPr="00E2338A" w:rsidRDefault="00393350" w:rsidP="002E12B0">
            <w:pPr>
              <w:spacing w:line="400" w:lineRule="exact"/>
              <w:jc w:val="center"/>
              <w:rPr>
                <w:rFonts w:cs="Times New Roman"/>
              </w:rPr>
            </w:pPr>
            <w:r w:rsidRPr="00E2338A">
              <w:rPr>
                <w:rFonts w:cs="仿宋_GB2312" w:hint="eastAsia"/>
              </w:rPr>
              <w:t>合计</w:t>
            </w:r>
          </w:p>
        </w:tc>
        <w:tc>
          <w:tcPr>
            <w:tcW w:w="1395" w:type="dxa"/>
          </w:tcPr>
          <w:p w:rsidR="00393350" w:rsidRDefault="00393350" w:rsidP="002E12B0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93350" w:rsidRDefault="00393350" w:rsidP="002E12B0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393350" w:rsidRPr="00E2338A" w:rsidRDefault="00393350" w:rsidP="005324EF">
      <w:pPr>
        <w:pStyle w:val="Date"/>
        <w:adjustRightInd/>
        <w:spacing w:line="420" w:lineRule="exact"/>
        <w:textAlignment w:val="auto"/>
        <w:rPr>
          <w:rFonts w:ascii="仿宋_GB2312" w:cs="Times New Roman"/>
          <w:sz w:val="32"/>
          <w:szCs w:val="32"/>
        </w:rPr>
      </w:pPr>
      <w:r w:rsidRPr="00E2338A">
        <w:rPr>
          <w:rFonts w:ascii="仿宋_GB2312" w:cs="仿宋_GB2312" w:hint="eastAsia"/>
          <w:sz w:val="32"/>
          <w:szCs w:val="32"/>
        </w:rPr>
        <w:t>填报人：</w:t>
      </w:r>
      <w:r w:rsidRPr="00E2338A">
        <w:rPr>
          <w:rFonts w:ascii="仿宋_GB2312" w:cs="仿宋_GB2312"/>
          <w:sz w:val="32"/>
          <w:szCs w:val="32"/>
        </w:rPr>
        <w:t xml:space="preserve">                            </w:t>
      </w:r>
      <w:r w:rsidRPr="00E2338A">
        <w:rPr>
          <w:rFonts w:ascii="仿宋_GB2312" w:cs="仿宋_GB2312" w:hint="eastAsia"/>
          <w:sz w:val="32"/>
          <w:szCs w:val="32"/>
        </w:rPr>
        <w:t>联系电话：</w:t>
      </w:r>
    </w:p>
    <w:p w:rsidR="00393350" w:rsidRPr="00E2338A" w:rsidRDefault="00393350" w:rsidP="005324EF">
      <w:pPr>
        <w:pStyle w:val="Date"/>
        <w:adjustRightInd/>
        <w:spacing w:line="420" w:lineRule="exact"/>
        <w:textAlignment w:val="auto"/>
        <w:rPr>
          <w:rFonts w:cs="Times New Roman"/>
          <w:sz w:val="32"/>
          <w:szCs w:val="32"/>
        </w:rPr>
      </w:pPr>
    </w:p>
    <w:p w:rsidR="00393350" w:rsidRPr="009E3276" w:rsidRDefault="00393350" w:rsidP="00E2338A">
      <w:pPr>
        <w:pStyle w:val="Date"/>
        <w:adjustRightInd/>
        <w:spacing w:line="580" w:lineRule="exact"/>
        <w:textAlignment w:val="auto"/>
        <w:rPr>
          <w:rFonts w:ascii="仿宋_GB2312" w:cs="Times New Roman"/>
          <w:sz w:val="32"/>
          <w:szCs w:val="32"/>
        </w:rPr>
      </w:pPr>
      <w:r w:rsidRPr="00E2338A">
        <w:rPr>
          <w:rFonts w:cs="仿宋_GB2312" w:hint="eastAsia"/>
          <w:sz w:val="32"/>
          <w:szCs w:val="32"/>
        </w:rPr>
        <w:t>注：此表请于</w:t>
      </w:r>
      <w:r w:rsidRPr="00E2338A">
        <w:rPr>
          <w:rFonts w:ascii="NEU-BZ-S92" w:hAnsi="NEU-BZ-S92" w:cs="NEU-BZ-S92"/>
          <w:color w:val="000000"/>
          <w:sz w:val="32"/>
          <w:szCs w:val="32"/>
        </w:rPr>
        <w:t>12</w:t>
      </w:r>
      <w:r w:rsidRPr="00E2338A">
        <w:rPr>
          <w:rFonts w:cs="仿宋_GB2312" w:hint="eastAsia"/>
          <w:color w:val="000000"/>
          <w:sz w:val="32"/>
          <w:szCs w:val="32"/>
        </w:rPr>
        <w:t>月</w:t>
      </w:r>
      <w:r>
        <w:rPr>
          <w:rFonts w:ascii="NEU-BZ-S92" w:hAnsi="NEU-BZ-S92" w:cs="NEU-BZ-S92"/>
          <w:color w:val="000000"/>
          <w:sz w:val="32"/>
          <w:szCs w:val="32"/>
        </w:rPr>
        <w:t>20</w:t>
      </w:r>
      <w:r w:rsidRPr="00E2338A">
        <w:rPr>
          <w:rFonts w:cs="仿宋_GB2312" w:hint="eastAsia"/>
          <w:color w:val="000000"/>
          <w:sz w:val="32"/>
          <w:szCs w:val="32"/>
        </w:rPr>
        <w:t>日前</w:t>
      </w:r>
      <w:r w:rsidRPr="00E2338A">
        <w:rPr>
          <w:rFonts w:cs="仿宋_GB2312" w:hint="eastAsia"/>
          <w:sz w:val="32"/>
          <w:szCs w:val="32"/>
        </w:rPr>
        <w:t>报送至团市委办公室</w:t>
      </w:r>
      <w:r>
        <w:rPr>
          <w:rFonts w:cs="仿宋_GB2312" w:hint="eastAsia"/>
          <w:sz w:val="32"/>
          <w:szCs w:val="32"/>
        </w:rPr>
        <w:t>，</w:t>
      </w:r>
      <w:r w:rsidRPr="00E2338A">
        <w:rPr>
          <w:rFonts w:cs="仿宋_GB2312" w:hint="eastAsia"/>
          <w:sz w:val="32"/>
          <w:szCs w:val="32"/>
        </w:rPr>
        <w:t>邮箱：</w:t>
      </w:r>
      <w:r w:rsidRPr="00E2338A">
        <w:rPr>
          <w:rFonts w:ascii="NEU-BZ-S92" w:hAnsi="NEU-BZ-S92" w:cs="NEU-BZ-S92"/>
          <w:color w:val="000000"/>
          <w:sz w:val="32"/>
          <w:szCs w:val="32"/>
        </w:rPr>
        <w:t>dgtw2221408@126.com</w:t>
      </w:r>
    </w:p>
    <w:p w:rsidR="00393350" w:rsidRPr="004477C7" w:rsidRDefault="00393350" w:rsidP="005324EF">
      <w:pPr>
        <w:rPr>
          <w:rFonts w:ascii="黑体" w:eastAsia="黑体" w:cs="黑体"/>
        </w:rPr>
      </w:pPr>
      <w:r>
        <w:rPr>
          <w:rFonts w:ascii="黑体" w:eastAsia="黑体" w:cs="Times New Roman"/>
        </w:rPr>
        <w:br w:type="page"/>
      </w:r>
      <w:r w:rsidRPr="004477C7">
        <w:rPr>
          <w:rFonts w:ascii="黑体" w:eastAsia="黑体" w:cs="黑体" w:hint="eastAsia"/>
        </w:rPr>
        <w:t>附件</w:t>
      </w:r>
      <w:r w:rsidRPr="004477C7">
        <w:rPr>
          <w:rFonts w:ascii="黑体" w:eastAsia="黑体" w:cs="黑体"/>
        </w:rPr>
        <w:t>8</w:t>
      </w:r>
    </w:p>
    <w:p w:rsidR="00393350" w:rsidRDefault="00393350" w:rsidP="005324EF">
      <w:pPr>
        <w:rPr>
          <w:rFonts w:ascii="黑体" w:eastAsia="黑体" w:cs="Times New Roman"/>
        </w:rPr>
      </w:pPr>
    </w:p>
    <w:p w:rsidR="00393350" w:rsidRPr="004477C7" w:rsidRDefault="00393350" w:rsidP="005324EF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4477C7">
        <w:rPr>
          <w:rFonts w:eastAsia="NEU-BZ-S92"/>
          <w:sz w:val="42"/>
          <w:szCs w:val="42"/>
        </w:rPr>
        <w:t>2017</w:t>
      </w:r>
      <w:r w:rsidRPr="004477C7">
        <w:rPr>
          <w:rFonts w:ascii="方正小标宋简体" w:eastAsia="方正小标宋简体" w:cs="方正小标宋简体" w:hint="eastAsia"/>
          <w:sz w:val="42"/>
          <w:szCs w:val="42"/>
        </w:rPr>
        <w:t>年度《中国青年报》订阅清单</w:t>
      </w:r>
    </w:p>
    <w:p w:rsidR="00393350" w:rsidRDefault="00393350" w:rsidP="005324EF">
      <w:pPr>
        <w:pStyle w:val="Date"/>
        <w:spacing w:line="500" w:lineRule="exact"/>
        <w:rPr>
          <w:rFonts w:cs="Times New Roman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3668"/>
        <w:gridCol w:w="1467"/>
        <w:gridCol w:w="1240"/>
        <w:gridCol w:w="1508"/>
      </w:tblGrid>
      <w:tr w:rsidR="00393350">
        <w:trPr>
          <w:trHeight w:val="600"/>
          <w:jc w:val="center"/>
        </w:trPr>
        <w:tc>
          <w:tcPr>
            <w:tcW w:w="1378" w:type="dxa"/>
            <w:vAlign w:val="center"/>
          </w:tcPr>
          <w:p w:rsidR="00393350" w:rsidRPr="00A734BC" w:rsidRDefault="00393350" w:rsidP="00A734BC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邮编</w:t>
            </w:r>
          </w:p>
        </w:tc>
        <w:tc>
          <w:tcPr>
            <w:tcW w:w="3668" w:type="dxa"/>
            <w:vAlign w:val="center"/>
          </w:tcPr>
          <w:p w:rsidR="00393350" w:rsidRPr="00A734BC" w:rsidRDefault="00393350" w:rsidP="00A734BC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详细地址及单位收件人</w:t>
            </w:r>
          </w:p>
        </w:tc>
        <w:tc>
          <w:tcPr>
            <w:tcW w:w="1467" w:type="dxa"/>
            <w:vAlign w:val="center"/>
          </w:tcPr>
          <w:p w:rsidR="00393350" w:rsidRPr="00A734BC" w:rsidRDefault="00393350" w:rsidP="00A734BC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订数</w:t>
            </w:r>
          </w:p>
        </w:tc>
        <w:tc>
          <w:tcPr>
            <w:tcW w:w="1240" w:type="dxa"/>
            <w:vAlign w:val="center"/>
          </w:tcPr>
          <w:p w:rsidR="00393350" w:rsidRPr="00A734BC" w:rsidRDefault="00393350" w:rsidP="00A734BC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订费</w:t>
            </w:r>
          </w:p>
        </w:tc>
        <w:tc>
          <w:tcPr>
            <w:tcW w:w="1508" w:type="dxa"/>
            <w:vAlign w:val="center"/>
          </w:tcPr>
          <w:p w:rsidR="00393350" w:rsidRDefault="00393350" w:rsidP="00A734BC">
            <w:pPr>
              <w:spacing w:line="40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联系</w:t>
            </w:r>
          </w:p>
          <w:p w:rsidR="00393350" w:rsidRPr="00A734BC" w:rsidRDefault="00393350" w:rsidP="00A734BC">
            <w:pPr>
              <w:spacing w:line="400" w:lineRule="exact"/>
              <w:jc w:val="center"/>
              <w:rPr>
                <w:rFonts w:ascii="黑体" w:eastAsia="黑体" w:cs="Times New Roman"/>
              </w:rPr>
            </w:pPr>
            <w:r w:rsidRPr="00A734BC">
              <w:rPr>
                <w:rFonts w:ascii="黑体" w:eastAsia="黑体" w:cs="黑体" w:hint="eastAsia"/>
              </w:rPr>
              <w:t>电话</w:t>
            </w: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98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764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788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757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766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776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66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5046" w:type="dxa"/>
            <w:gridSpan w:val="2"/>
          </w:tcPr>
          <w:p w:rsidR="00393350" w:rsidRDefault="00393350" w:rsidP="002E12B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合计</w:t>
            </w: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——</w:t>
            </w:r>
          </w:p>
        </w:tc>
      </w:tr>
    </w:tbl>
    <w:p w:rsidR="00393350" w:rsidRDefault="00393350" w:rsidP="00393350">
      <w:pPr>
        <w:widowControl/>
        <w:ind w:left="31680" w:hangingChars="450" w:firstLine="31680"/>
        <w:jc w:val="left"/>
        <w:rPr>
          <w:rFonts w:cs="Times New Roman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sz w:val="28"/>
          <w:szCs w:val="28"/>
        </w:rPr>
        <w:t>1</w:t>
      </w:r>
      <w:bookmarkStart w:id="0" w:name="OLE_LINK1"/>
      <w:r>
        <w:rPr>
          <w:sz w:val="28"/>
          <w:szCs w:val="28"/>
        </w:rPr>
        <w:t xml:space="preserve">. </w:t>
      </w:r>
      <w:r>
        <w:rPr>
          <w:rFonts w:cs="仿宋_GB2312" w:hint="eastAsia"/>
          <w:sz w:val="28"/>
          <w:szCs w:val="28"/>
        </w:rPr>
        <w:t>订阅清单电子版（</w:t>
      </w:r>
      <w:r>
        <w:rPr>
          <w:sz w:val="28"/>
          <w:szCs w:val="28"/>
        </w:rPr>
        <w:t>Word</w:t>
      </w:r>
      <w:r>
        <w:rPr>
          <w:rFonts w:cs="仿宋_GB2312" w:hint="eastAsia"/>
          <w:sz w:val="28"/>
          <w:szCs w:val="28"/>
        </w:rPr>
        <w:t>文档格式）</w:t>
      </w:r>
      <w:bookmarkEnd w:id="0"/>
      <w:r>
        <w:rPr>
          <w:rFonts w:cs="仿宋_GB2312" w:hint="eastAsia"/>
          <w:sz w:val="28"/>
          <w:szCs w:val="28"/>
        </w:rPr>
        <w:t>请于</w:t>
      </w:r>
      <w:r>
        <w:rPr>
          <w:color w:val="000000"/>
          <w:sz w:val="28"/>
          <w:szCs w:val="28"/>
        </w:rPr>
        <w:t xml:space="preserve"> 12</w:t>
      </w:r>
      <w:r>
        <w:rPr>
          <w:rFonts w:cs="仿宋_GB2312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20 </w:t>
      </w:r>
      <w:r>
        <w:rPr>
          <w:rFonts w:cs="仿宋_GB2312" w:hint="eastAsia"/>
          <w:color w:val="000000"/>
          <w:sz w:val="28"/>
          <w:szCs w:val="28"/>
        </w:rPr>
        <w:t>日前</w:t>
      </w:r>
      <w:r>
        <w:rPr>
          <w:rFonts w:cs="仿宋_GB2312" w:hint="eastAsia"/>
          <w:sz w:val="28"/>
          <w:szCs w:val="28"/>
        </w:rPr>
        <w:t>报送至</w:t>
      </w:r>
      <w:r>
        <w:rPr>
          <w:rFonts w:ascii="Times New Roman" w:cs="仿宋_GB2312" w:hint="eastAsia"/>
          <w:sz w:val="28"/>
          <w:szCs w:val="28"/>
        </w:rPr>
        <w:t>中国青年报报社，邮箱：</w:t>
      </w:r>
      <w:r w:rsidRPr="00DC5150">
        <w:rPr>
          <w:sz w:val="28"/>
          <w:szCs w:val="28"/>
        </w:rPr>
        <w:t>zqbgd@126.com</w:t>
      </w:r>
    </w:p>
    <w:p w:rsidR="00393350" w:rsidRPr="005324EF" w:rsidRDefault="00393350" w:rsidP="009E3276">
      <w:pPr>
        <w:spacing w:line="360" w:lineRule="exact"/>
        <w:ind w:firstLineChars="283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仿宋_GB2312" w:hint="eastAsia"/>
          <w:sz w:val="28"/>
          <w:szCs w:val="28"/>
        </w:rPr>
        <w:t>详细地址请写上“广东省东莞市×××”</w:t>
      </w:r>
    </w:p>
    <w:p w:rsidR="00393350" w:rsidRPr="004477C7" w:rsidRDefault="00393350" w:rsidP="009E3276">
      <w:pPr>
        <w:ind w:firstLineChars="50" w:firstLine="31680"/>
        <w:rPr>
          <w:rFonts w:ascii="黑体" w:eastAsia="黑体" w:cs="黑体"/>
        </w:rPr>
      </w:pPr>
      <w:r w:rsidRPr="004477C7">
        <w:rPr>
          <w:rFonts w:ascii="黑体" w:eastAsia="黑体" w:cs="黑体" w:hint="eastAsia"/>
        </w:rPr>
        <w:t>附件</w:t>
      </w:r>
      <w:r w:rsidRPr="004477C7">
        <w:rPr>
          <w:rFonts w:ascii="黑体" w:eastAsia="黑体" w:cs="黑体"/>
        </w:rPr>
        <w:t>9</w:t>
      </w:r>
    </w:p>
    <w:p w:rsidR="00393350" w:rsidRDefault="00393350" w:rsidP="009E3276">
      <w:pPr>
        <w:ind w:firstLineChars="50" w:firstLine="31680"/>
        <w:rPr>
          <w:rFonts w:ascii="黑体" w:eastAsia="黑体" w:cs="Times New Roman"/>
        </w:rPr>
      </w:pPr>
    </w:p>
    <w:p w:rsidR="00393350" w:rsidRPr="00486FE8" w:rsidRDefault="00393350" w:rsidP="00486FE8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4477C7">
        <w:rPr>
          <w:rFonts w:eastAsia="NEU-BZ-S92"/>
          <w:sz w:val="42"/>
          <w:szCs w:val="42"/>
        </w:rPr>
        <w:t>2017</w:t>
      </w:r>
      <w:r w:rsidRPr="004477C7">
        <w:rPr>
          <w:rFonts w:ascii="方正小标宋简体" w:eastAsia="方正小标宋简体" w:cs="方正小标宋简体" w:hint="eastAsia"/>
          <w:sz w:val="42"/>
          <w:szCs w:val="42"/>
        </w:rPr>
        <w:t>年度《中国共青团》订阅清单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3780"/>
        <w:gridCol w:w="1355"/>
        <w:gridCol w:w="1240"/>
        <w:gridCol w:w="1508"/>
      </w:tblGrid>
      <w:tr w:rsidR="00393350">
        <w:trPr>
          <w:trHeight w:val="600"/>
          <w:jc w:val="center"/>
        </w:trPr>
        <w:tc>
          <w:tcPr>
            <w:tcW w:w="1378" w:type="dxa"/>
            <w:vAlign w:val="center"/>
          </w:tcPr>
          <w:p w:rsidR="00393350" w:rsidRPr="008F29D6" w:rsidRDefault="00393350" w:rsidP="00D32273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邮编</w:t>
            </w:r>
          </w:p>
        </w:tc>
        <w:tc>
          <w:tcPr>
            <w:tcW w:w="3780" w:type="dxa"/>
            <w:vAlign w:val="center"/>
          </w:tcPr>
          <w:p w:rsidR="00393350" w:rsidRPr="008F29D6" w:rsidRDefault="00393350" w:rsidP="00D32273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详细地址及单位</w:t>
            </w:r>
            <w:r>
              <w:rPr>
                <w:rFonts w:ascii="黑体" w:eastAsia="黑体" w:cs="黑体" w:hint="eastAsia"/>
              </w:rPr>
              <w:t>收件人</w:t>
            </w:r>
          </w:p>
        </w:tc>
        <w:tc>
          <w:tcPr>
            <w:tcW w:w="1355" w:type="dxa"/>
            <w:vAlign w:val="center"/>
          </w:tcPr>
          <w:p w:rsidR="00393350" w:rsidRPr="008F29D6" w:rsidRDefault="00393350" w:rsidP="00D32273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</w:rPr>
              <w:t>份</w:t>
            </w:r>
            <w:r w:rsidRPr="008F29D6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1240" w:type="dxa"/>
            <w:vAlign w:val="center"/>
          </w:tcPr>
          <w:p w:rsidR="00393350" w:rsidRDefault="00393350" w:rsidP="00D32273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0C2EC9">
              <w:rPr>
                <w:rFonts w:ascii="黑体" w:eastAsia="黑体" w:cs="黑体" w:hint="eastAsia"/>
              </w:rPr>
              <w:t>起止</w:t>
            </w:r>
          </w:p>
          <w:p w:rsidR="00393350" w:rsidRPr="008F29D6" w:rsidRDefault="00393350" w:rsidP="00D32273">
            <w:pPr>
              <w:spacing w:line="7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0C2EC9">
              <w:rPr>
                <w:rFonts w:ascii="黑体" w:eastAsia="黑体" w:cs="黑体" w:hint="eastAsia"/>
              </w:rPr>
              <w:t>订期</w:t>
            </w:r>
          </w:p>
        </w:tc>
        <w:tc>
          <w:tcPr>
            <w:tcW w:w="1508" w:type="dxa"/>
            <w:vAlign w:val="center"/>
          </w:tcPr>
          <w:p w:rsidR="00393350" w:rsidRDefault="00393350" w:rsidP="00D32273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0C2EC9">
              <w:rPr>
                <w:rFonts w:ascii="黑体" w:eastAsia="黑体" w:cs="黑体" w:hint="eastAsia"/>
              </w:rPr>
              <w:t>联系</w:t>
            </w:r>
          </w:p>
          <w:p w:rsidR="00393350" w:rsidRPr="008F29D6" w:rsidRDefault="00393350" w:rsidP="00D32273">
            <w:pPr>
              <w:spacing w:line="7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0C2EC9">
              <w:rPr>
                <w:rFonts w:ascii="黑体" w:eastAsia="黑体" w:cs="黑体" w:hint="eastAsia"/>
              </w:rPr>
              <w:t>电话</w:t>
            </w: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78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5158" w:type="dxa"/>
            <w:gridSpan w:val="2"/>
          </w:tcPr>
          <w:p w:rsidR="00393350" w:rsidRDefault="00393350" w:rsidP="002E12B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合计</w:t>
            </w:r>
          </w:p>
        </w:tc>
        <w:tc>
          <w:tcPr>
            <w:tcW w:w="135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——</w:t>
            </w:r>
          </w:p>
        </w:tc>
      </w:tr>
    </w:tbl>
    <w:p w:rsidR="00393350" w:rsidRPr="00F17E42" w:rsidRDefault="00393350" w:rsidP="00393350">
      <w:pPr>
        <w:widowControl/>
        <w:spacing w:line="580" w:lineRule="exact"/>
        <w:ind w:left="31680" w:hangingChars="450" w:firstLine="31680"/>
        <w:jc w:val="left"/>
        <w:rPr>
          <w:rFonts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sz w:val="28"/>
          <w:szCs w:val="28"/>
        </w:rPr>
        <w:t xml:space="preserve">1. </w:t>
      </w:r>
      <w:r>
        <w:rPr>
          <w:rFonts w:cs="仿宋_GB2312" w:hint="eastAsia"/>
          <w:sz w:val="28"/>
          <w:szCs w:val="28"/>
        </w:rPr>
        <w:t>订阅清单电子版（</w:t>
      </w:r>
      <w:r>
        <w:rPr>
          <w:sz w:val="28"/>
          <w:szCs w:val="28"/>
        </w:rPr>
        <w:t>Word</w:t>
      </w:r>
      <w:r>
        <w:rPr>
          <w:rFonts w:cs="仿宋_GB2312" w:hint="eastAsia"/>
          <w:sz w:val="28"/>
          <w:szCs w:val="28"/>
        </w:rPr>
        <w:t>文档格式）请于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rFonts w:cs="仿宋_GB2312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20</w:t>
      </w:r>
      <w:r>
        <w:rPr>
          <w:rFonts w:cs="仿宋_GB2312" w:hint="eastAsia"/>
          <w:color w:val="000000"/>
          <w:sz w:val="28"/>
          <w:szCs w:val="28"/>
        </w:rPr>
        <w:t>日前</w:t>
      </w:r>
      <w:r>
        <w:rPr>
          <w:rFonts w:cs="仿宋_GB2312" w:hint="eastAsia"/>
          <w:sz w:val="28"/>
          <w:szCs w:val="28"/>
        </w:rPr>
        <w:t>报送至</w:t>
      </w:r>
      <w:r>
        <w:rPr>
          <w:rFonts w:ascii="Times New Roman" w:cs="仿宋_GB2312" w:hint="eastAsia"/>
          <w:sz w:val="28"/>
          <w:szCs w:val="28"/>
        </w:rPr>
        <w:t>中国共青团报社，</w:t>
      </w:r>
      <w:r>
        <w:rPr>
          <w:rFonts w:cs="仿宋_GB2312" w:hint="eastAsia"/>
          <w:sz w:val="28"/>
          <w:szCs w:val="28"/>
        </w:rPr>
        <w:t>汇款后请发</w:t>
      </w:r>
      <w:r>
        <w:rPr>
          <w:sz w:val="28"/>
          <w:szCs w:val="28"/>
        </w:rPr>
        <w:t>zggqt@163.com</w:t>
      </w:r>
      <w:r>
        <w:rPr>
          <w:rFonts w:cs="仿宋_GB2312" w:hint="eastAsia"/>
          <w:sz w:val="28"/>
          <w:szCs w:val="28"/>
        </w:rPr>
        <w:t>，</w:t>
      </w:r>
      <w:r w:rsidRPr="00F17E42">
        <w:rPr>
          <w:rFonts w:cs="仿宋_GB2312" w:hint="eastAsia"/>
          <w:sz w:val="28"/>
          <w:szCs w:val="28"/>
        </w:rPr>
        <w:t>并注明订阅信息：发票抬头、邮寄信息（邮编、地址、联系人、电话、份数等）。也可传真至</w:t>
      </w:r>
      <w:r w:rsidRPr="00F17E42">
        <w:rPr>
          <w:sz w:val="28"/>
          <w:szCs w:val="28"/>
        </w:rPr>
        <w:t>010-67019842</w:t>
      </w:r>
    </w:p>
    <w:p w:rsidR="00393350" w:rsidRDefault="00393350" w:rsidP="009E3276">
      <w:pPr>
        <w:spacing w:line="580" w:lineRule="exact"/>
        <w:ind w:firstLineChars="283" w:firstLine="31680"/>
        <w:rPr>
          <w:rFonts w:ascii="黑体" w:eastAsia="黑体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仿宋_GB2312" w:hint="eastAsia"/>
          <w:sz w:val="28"/>
          <w:szCs w:val="28"/>
        </w:rPr>
        <w:t>详细地址请写上“广东省东莞市×××”</w:t>
      </w:r>
    </w:p>
    <w:p w:rsidR="00393350" w:rsidRPr="008F29D6" w:rsidRDefault="00393350" w:rsidP="005324EF">
      <w:pPr>
        <w:spacing w:line="500" w:lineRule="exact"/>
        <w:rPr>
          <w:rFonts w:ascii="黑体" w:eastAsia="黑体" w:cs="黑体"/>
        </w:rPr>
      </w:pPr>
      <w:r w:rsidRPr="008F29D6">
        <w:rPr>
          <w:rFonts w:ascii="黑体" w:eastAsia="黑体" w:cs="黑体" w:hint="eastAsia"/>
        </w:rPr>
        <w:t>附件</w:t>
      </w:r>
      <w:r w:rsidRPr="008F29D6">
        <w:rPr>
          <w:rFonts w:ascii="黑体" w:eastAsia="黑体" w:cs="黑体"/>
        </w:rPr>
        <w:t>10</w:t>
      </w:r>
    </w:p>
    <w:p w:rsidR="00393350" w:rsidRDefault="00393350" w:rsidP="005324EF">
      <w:pPr>
        <w:spacing w:line="500" w:lineRule="exact"/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年度《中国青年》订阅清单</w:t>
      </w:r>
    </w:p>
    <w:p w:rsidR="00393350" w:rsidRDefault="00393350" w:rsidP="000C2EC9">
      <w:pPr>
        <w:spacing w:line="500" w:lineRule="exact"/>
        <w:rPr>
          <w:rFonts w:ascii="华康简标题宋" w:eastAsia="华康简标题宋" w:cs="Times New Roman"/>
          <w:sz w:val="42"/>
          <w:szCs w:val="42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3888"/>
        <w:gridCol w:w="1247"/>
        <w:gridCol w:w="1240"/>
        <w:gridCol w:w="1725"/>
      </w:tblGrid>
      <w:tr w:rsidR="00393350">
        <w:trPr>
          <w:trHeight w:val="600"/>
          <w:jc w:val="center"/>
        </w:trPr>
        <w:tc>
          <w:tcPr>
            <w:tcW w:w="1378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邮编</w:t>
            </w:r>
          </w:p>
        </w:tc>
        <w:tc>
          <w:tcPr>
            <w:tcW w:w="3888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详细地址及单位</w:t>
            </w:r>
            <w:r>
              <w:rPr>
                <w:rFonts w:ascii="黑体" w:eastAsia="黑体" w:cs="黑体" w:hint="eastAsia"/>
              </w:rPr>
              <w:t>收件人</w:t>
            </w:r>
          </w:p>
        </w:tc>
        <w:tc>
          <w:tcPr>
            <w:tcW w:w="1247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</w:rPr>
              <w:t>份</w:t>
            </w:r>
            <w:r w:rsidRPr="008F29D6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1240" w:type="dxa"/>
            <w:vAlign w:val="center"/>
          </w:tcPr>
          <w:p w:rsidR="00393350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</w:rPr>
            </w:pPr>
            <w:r w:rsidRPr="000C2EC9">
              <w:rPr>
                <w:rFonts w:ascii="黑体" w:eastAsia="黑体" w:cs="黑体" w:hint="eastAsia"/>
              </w:rPr>
              <w:t>起止</w:t>
            </w:r>
          </w:p>
          <w:p w:rsidR="00393350" w:rsidRPr="008F29D6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0C2EC9">
              <w:rPr>
                <w:rFonts w:ascii="黑体" w:eastAsia="黑体" w:cs="黑体" w:hint="eastAsia"/>
              </w:rPr>
              <w:t>订期</w:t>
            </w:r>
          </w:p>
        </w:tc>
        <w:tc>
          <w:tcPr>
            <w:tcW w:w="1725" w:type="dxa"/>
            <w:vAlign w:val="center"/>
          </w:tcPr>
          <w:p w:rsidR="00393350" w:rsidRPr="008F29D6" w:rsidRDefault="00393350" w:rsidP="000C2EC9">
            <w:pPr>
              <w:spacing w:line="7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0C2EC9">
              <w:rPr>
                <w:rFonts w:ascii="黑体" w:eastAsia="黑体" w:cs="黑体" w:hint="eastAsia"/>
              </w:rPr>
              <w:t>联系电话</w:t>
            </w: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cs="仿宋_GB2312" w:hint="eastAsia"/>
              </w:rPr>
              <w:t>广东省东莞市</w:t>
            </w:r>
            <w:r>
              <w:rPr>
                <w:rFonts w:ascii="仿宋_GB2312" w:cs="仿宋_GB2312" w:hint="eastAsia"/>
              </w:rPr>
              <w:t>×</w:t>
            </w:r>
            <w:r w:rsidRPr="000C2EC9">
              <w:rPr>
                <w:rFonts w:ascii="仿宋_GB2312" w:cs="仿宋_GB2312" w:hint="eastAsia"/>
              </w:rPr>
              <w:t>镇</w:t>
            </w:r>
            <w:r>
              <w:rPr>
                <w:rFonts w:ascii="仿宋_GB2312" w:cs="仿宋_GB2312" w:hint="eastAsia"/>
              </w:rPr>
              <w:t>×路</w:t>
            </w: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37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88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5266" w:type="dxa"/>
            <w:gridSpan w:val="2"/>
          </w:tcPr>
          <w:p w:rsidR="00393350" w:rsidRDefault="00393350" w:rsidP="002E12B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合计</w:t>
            </w:r>
          </w:p>
        </w:tc>
        <w:tc>
          <w:tcPr>
            <w:tcW w:w="124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725" w:type="dxa"/>
          </w:tcPr>
          <w:p w:rsidR="00393350" w:rsidRDefault="00393350" w:rsidP="002E12B0">
            <w:pPr>
              <w:spacing w:line="560" w:lineRule="exact"/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——</w:t>
            </w:r>
          </w:p>
        </w:tc>
      </w:tr>
    </w:tbl>
    <w:p w:rsidR="00393350" w:rsidRDefault="00393350" w:rsidP="00486FE8">
      <w:pPr>
        <w:rPr>
          <w:rFonts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sz w:val="28"/>
          <w:szCs w:val="28"/>
        </w:rPr>
        <w:t xml:space="preserve"> </w:t>
      </w:r>
      <w:r w:rsidRPr="00486FE8">
        <w:rPr>
          <w:rFonts w:cs="仿宋_GB2312" w:hint="eastAsia"/>
          <w:sz w:val="28"/>
          <w:szCs w:val="28"/>
        </w:rPr>
        <w:t>汇款后请将订阅清单电子版（</w:t>
      </w:r>
      <w:r w:rsidRPr="00486FE8">
        <w:rPr>
          <w:sz w:val="28"/>
          <w:szCs w:val="28"/>
        </w:rPr>
        <w:t>Word</w:t>
      </w:r>
      <w:r w:rsidRPr="00486FE8">
        <w:rPr>
          <w:rFonts w:cs="仿宋_GB2312" w:hint="eastAsia"/>
          <w:sz w:val="28"/>
          <w:szCs w:val="28"/>
        </w:rPr>
        <w:t>文档格式）于</w:t>
      </w:r>
      <w:r w:rsidRPr="00486FE8">
        <w:rPr>
          <w:color w:val="000000"/>
          <w:sz w:val="28"/>
          <w:szCs w:val="28"/>
        </w:rPr>
        <w:t xml:space="preserve"> 12</w:t>
      </w:r>
      <w:r w:rsidRPr="00486FE8">
        <w:rPr>
          <w:rFonts w:cs="仿宋_GB2312" w:hint="eastAsia"/>
          <w:color w:val="000000"/>
          <w:sz w:val="28"/>
          <w:szCs w:val="28"/>
        </w:rPr>
        <w:t>月</w:t>
      </w:r>
      <w:r w:rsidRPr="00486FE8">
        <w:rPr>
          <w:color w:val="000000"/>
          <w:sz w:val="28"/>
          <w:szCs w:val="28"/>
        </w:rPr>
        <w:t>25</w:t>
      </w:r>
      <w:r w:rsidRPr="00486FE8">
        <w:rPr>
          <w:rFonts w:cs="仿宋_GB2312" w:hint="eastAsia"/>
          <w:color w:val="000000"/>
          <w:sz w:val="28"/>
          <w:szCs w:val="28"/>
        </w:rPr>
        <w:t>日前</w:t>
      </w:r>
      <w:r w:rsidRPr="00486FE8">
        <w:rPr>
          <w:rFonts w:cs="仿宋_GB2312" w:hint="eastAsia"/>
          <w:sz w:val="28"/>
          <w:szCs w:val="28"/>
        </w:rPr>
        <w:t>报送至中国青年杂志社发行部邮箱</w:t>
      </w:r>
      <w:r w:rsidRPr="00486FE8">
        <w:rPr>
          <w:sz w:val="28"/>
          <w:szCs w:val="28"/>
        </w:rPr>
        <w:t>66132571@</w:t>
      </w:r>
      <w:r w:rsidRPr="00486FE8">
        <w:rPr>
          <w:sz w:val="28"/>
          <w:szCs w:val="28"/>
          <w:lang w:val="en-GB"/>
        </w:rPr>
        <w:t>vip.163.com</w:t>
      </w:r>
      <w:r w:rsidRPr="00486FE8">
        <w:rPr>
          <w:rFonts w:cs="仿宋_GB2312" w:hint="eastAsia"/>
          <w:sz w:val="28"/>
          <w:szCs w:val="28"/>
        </w:rPr>
        <w:t>，邮件中注明“订刊”二字</w:t>
      </w:r>
      <w:r>
        <w:rPr>
          <w:rFonts w:cs="仿宋_GB2312" w:hint="eastAsia"/>
          <w:sz w:val="28"/>
          <w:szCs w:val="28"/>
        </w:rPr>
        <w:t>及</w:t>
      </w:r>
      <w:r w:rsidRPr="00486FE8">
        <w:rPr>
          <w:rFonts w:cs="仿宋_GB2312" w:hint="eastAsia"/>
          <w:sz w:val="28"/>
          <w:szCs w:val="28"/>
        </w:rPr>
        <w:t>订阅信息：发票抬头、邮寄信息（邮编、地址、联系人、电话、订阅份数等）</w:t>
      </w:r>
    </w:p>
    <w:p w:rsidR="00393350" w:rsidRPr="00486FE8" w:rsidRDefault="00393350" w:rsidP="00486FE8">
      <w:pPr>
        <w:rPr>
          <w:rFonts w:cs="Times New Roman"/>
          <w:sz w:val="28"/>
          <w:szCs w:val="28"/>
        </w:rPr>
      </w:pPr>
    </w:p>
    <w:p w:rsidR="00393350" w:rsidRPr="008F29D6" w:rsidRDefault="00393350" w:rsidP="005324EF">
      <w:pPr>
        <w:rPr>
          <w:rFonts w:ascii="黑体" w:eastAsia="黑体" w:cs="黑体"/>
        </w:rPr>
      </w:pPr>
      <w:r w:rsidRPr="008F29D6">
        <w:rPr>
          <w:rFonts w:ascii="黑体" w:eastAsia="黑体" w:cs="黑体" w:hint="eastAsia"/>
        </w:rPr>
        <w:t>附件</w:t>
      </w:r>
      <w:r w:rsidRPr="008F29D6">
        <w:rPr>
          <w:rFonts w:ascii="黑体" w:eastAsia="黑体" w:cs="黑体"/>
        </w:rPr>
        <w:t>11</w:t>
      </w:r>
    </w:p>
    <w:p w:rsidR="00393350" w:rsidRDefault="00393350" w:rsidP="005324EF">
      <w:pPr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年度《生力军》订阅清单</w:t>
      </w:r>
    </w:p>
    <w:p w:rsidR="00393350" w:rsidRDefault="00393350" w:rsidP="005324EF">
      <w:pPr>
        <w:spacing w:line="500" w:lineRule="exact"/>
        <w:jc w:val="center"/>
        <w:rPr>
          <w:rFonts w:ascii="华康简标题宋" w:eastAsia="华康简标题宋" w:cs="Times New Roman"/>
          <w:sz w:val="42"/>
          <w:szCs w:val="42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3806"/>
        <w:gridCol w:w="1467"/>
        <w:gridCol w:w="1240"/>
        <w:gridCol w:w="1508"/>
      </w:tblGrid>
      <w:tr w:rsidR="00393350">
        <w:trPr>
          <w:trHeight w:val="600"/>
          <w:jc w:val="center"/>
        </w:trPr>
        <w:tc>
          <w:tcPr>
            <w:tcW w:w="1240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邮编</w:t>
            </w:r>
          </w:p>
        </w:tc>
        <w:tc>
          <w:tcPr>
            <w:tcW w:w="3806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详细地址及单位</w:t>
            </w:r>
            <w:r>
              <w:rPr>
                <w:rFonts w:ascii="黑体" w:eastAsia="黑体" w:cs="黑体" w:hint="eastAsia"/>
              </w:rPr>
              <w:t>收件人</w:t>
            </w:r>
          </w:p>
        </w:tc>
        <w:tc>
          <w:tcPr>
            <w:tcW w:w="1467" w:type="dxa"/>
            <w:vAlign w:val="center"/>
          </w:tcPr>
          <w:p w:rsidR="00393350" w:rsidRPr="008F29D6" w:rsidRDefault="00393350" w:rsidP="002E12B0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订数</w:t>
            </w:r>
          </w:p>
        </w:tc>
        <w:tc>
          <w:tcPr>
            <w:tcW w:w="1240" w:type="dxa"/>
            <w:vAlign w:val="center"/>
          </w:tcPr>
          <w:p w:rsidR="00393350" w:rsidRPr="008F29D6" w:rsidRDefault="00393350" w:rsidP="002E12B0">
            <w:pPr>
              <w:spacing w:line="7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F29D6">
              <w:rPr>
                <w:rFonts w:ascii="黑体" w:eastAsia="黑体" w:cs="黑体" w:hint="eastAsia"/>
                <w:sz w:val="28"/>
                <w:szCs w:val="28"/>
              </w:rPr>
              <w:t>订费</w:t>
            </w:r>
          </w:p>
        </w:tc>
        <w:tc>
          <w:tcPr>
            <w:tcW w:w="1508" w:type="dxa"/>
            <w:vAlign w:val="center"/>
          </w:tcPr>
          <w:p w:rsidR="00393350" w:rsidRPr="008F29D6" w:rsidRDefault="00393350" w:rsidP="002E12B0">
            <w:pPr>
              <w:spacing w:line="4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F29D6">
              <w:rPr>
                <w:rFonts w:ascii="黑体" w:eastAsia="黑体" w:cs="黑体" w:hint="eastAsia"/>
                <w:sz w:val="28"/>
                <w:szCs w:val="28"/>
              </w:rPr>
              <w:t>收刊人</w:t>
            </w:r>
          </w:p>
          <w:p w:rsidR="00393350" w:rsidRPr="008F29D6" w:rsidRDefault="00393350" w:rsidP="002E12B0">
            <w:pPr>
              <w:spacing w:line="4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F29D6">
              <w:rPr>
                <w:rFonts w:ascii="黑体" w:eastAsia="黑体" w:cs="黑体" w:hint="eastAsia"/>
                <w:sz w:val="28"/>
                <w:szCs w:val="28"/>
              </w:rPr>
              <w:t>联系电话</w:t>
            </w: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80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7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5046" w:type="dxa"/>
            <w:gridSpan w:val="2"/>
          </w:tcPr>
          <w:p w:rsidR="00393350" w:rsidRDefault="00393350" w:rsidP="002E12B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合计</w:t>
            </w:r>
          </w:p>
        </w:tc>
        <w:tc>
          <w:tcPr>
            <w:tcW w:w="1467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24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1508" w:type="dxa"/>
          </w:tcPr>
          <w:p w:rsidR="00393350" w:rsidRDefault="00393350" w:rsidP="002E12B0">
            <w:pPr>
              <w:spacing w:line="560" w:lineRule="exact"/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——</w:t>
            </w:r>
          </w:p>
        </w:tc>
      </w:tr>
    </w:tbl>
    <w:p w:rsidR="00393350" w:rsidRDefault="00393350" w:rsidP="00393350">
      <w:pPr>
        <w:spacing w:line="580" w:lineRule="exact"/>
        <w:ind w:left="31680" w:hangingChars="450" w:firstLine="31680"/>
        <w:rPr>
          <w:rFonts w:ascii="Times New Roman"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sz w:val="28"/>
          <w:szCs w:val="28"/>
        </w:rPr>
        <w:t xml:space="preserve">1. </w:t>
      </w:r>
      <w:r>
        <w:rPr>
          <w:rFonts w:cs="仿宋_GB2312" w:hint="eastAsia"/>
          <w:sz w:val="28"/>
          <w:szCs w:val="28"/>
        </w:rPr>
        <w:t>订阅清单电子版（</w:t>
      </w:r>
      <w:r>
        <w:rPr>
          <w:sz w:val="28"/>
          <w:szCs w:val="28"/>
        </w:rPr>
        <w:t>Word</w:t>
      </w:r>
      <w:r>
        <w:rPr>
          <w:rFonts w:cs="仿宋_GB2312" w:hint="eastAsia"/>
          <w:sz w:val="28"/>
          <w:szCs w:val="28"/>
        </w:rPr>
        <w:t>文档格式）请于</w:t>
      </w:r>
      <w:r>
        <w:rPr>
          <w:color w:val="000000"/>
          <w:sz w:val="28"/>
          <w:szCs w:val="28"/>
        </w:rPr>
        <w:t xml:space="preserve"> 12</w:t>
      </w:r>
      <w:r>
        <w:rPr>
          <w:rFonts w:cs="仿宋_GB2312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20 </w:t>
      </w:r>
      <w:r>
        <w:rPr>
          <w:rFonts w:cs="仿宋_GB2312" w:hint="eastAsia"/>
          <w:color w:val="000000"/>
          <w:sz w:val="28"/>
          <w:szCs w:val="28"/>
        </w:rPr>
        <w:t>日前</w:t>
      </w:r>
      <w:r>
        <w:rPr>
          <w:rFonts w:cs="仿宋_GB2312" w:hint="eastAsia"/>
          <w:sz w:val="28"/>
          <w:szCs w:val="28"/>
        </w:rPr>
        <w:t>报送至</w:t>
      </w:r>
      <w:r>
        <w:rPr>
          <w:rFonts w:ascii="Times New Roman" w:cs="仿宋_GB2312" w:hint="eastAsia"/>
          <w:sz w:val="28"/>
          <w:szCs w:val="28"/>
        </w:rPr>
        <w:t>团省委办公室，邮箱：</w:t>
      </w:r>
      <w:r w:rsidRPr="007313FA">
        <w:rPr>
          <w:color w:val="000000"/>
          <w:sz w:val="28"/>
          <w:szCs w:val="28"/>
        </w:rPr>
        <w:t>shenglijun2013@126.com</w:t>
      </w:r>
    </w:p>
    <w:p w:rsidR="00393350" w:rsidRDefault="00393350" w:rsidP="009E3276">
      <w:pPr>
        <w:spacing w:line="580" w:lineRule="exact"/>
        <w:ind w:firstLineChars="283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仿宋_GB2312" w:hint="eastAsia"/>
          <w:sz w:val="28"/>
          <w:szCs w:val="28"/>
        </w:rPr>
        <w:t>详细地址请写上“广东省东莞市×××”</w:t>
      </w:r>
    </w:p>
    <w:p w:rsidR="00393350" w:rsidRDefault="00393350" w:rsidP="005324EF">
      <w:pPr>
        <w:rPr>
          <w:rFonts w:ascii="黑体" w:eastAsia="黑体" w:cs="Times New Roman"/>
        </w:rPr>
      </w:pPr>
    </w:p>
    <w:p w:rsidR="00393350" w:rsidRPr="008F29D6" w:rsidRDefault="00393350" w:rsidP="005324EF">
      <w:pPr>
        <w:rPr>
          <w:rFonts w:ascii="黑体" w:eastAsia="黑体" w:cs="黑体"/>
        </w:rPr>
      </w:pPr>
      <w:r w:rsidRPr="008F29D6">
        <w:rPr>
          <w:rFonts w:ascii="黑体" w:eastAsia="黑体" w:cs="黑体" w:hint="eastAsia"/>
        </w:rPr>
        <w:t>附件</w:t>
      </w:r>
      <w:r w:rsidRPr="008F29D6">
        <w:rPr>
          <w:rFonts w:ascii="黑体" w:eastAsia="黑体" w:cs="黑体"/>
        </w:rPr>
        <w:t>12</w:t>
      </w:r>
    </w:p>
    <w:p w:rsidR="00393350" w:rsidRDefault="00393350" w:rsidP="005324EF">
      <w:pPr>
        <w:rPr>
          <w:rFonts w:ascii="黑体" w:eastAsia="黑体" w:cs="Times New Roman"/>
        </w:rPr>
      </w:pPr>
    </w:p>
    <w:p w:rsidR="00393350" w:rsidRPr="008F29D6" w:rsidRDefault="00393350" w:rsidP="004C0E52">
      <w:pPr>
        <w:spacing w:line="500" w:lineRule="exac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年度《黄金时代》订阅清单</w:t>
      </w:r>
    </w:p>
    <w:p w:rsidR="00393350" w:rsidRPr="005624E7" w:rsidRDefault="00393350" w:rsidP="004C0E52">
      <w:pPr>
        <w:spacing w:line="500" w:lineRule="exac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410"/>
        <w:gridCol w:w="2796"/>
        <w:gridCol w:w="1016"/>
        <w:gridCol w:w="1458"/>
      </w:tblGrid>
      <w:tr w:rsidR="00393350">
        <w:trPr>
          <w:trHeight w:val="600"/>
          <w:jc w:val="center"/>
        </w:trPr>
        <w:tc>
          <w:tcPr>
            <w:tcW w:w="1085" w:type="dxa"/>
            <w:vAlign w:val="center"/>
          </w:tcPr>
          <w:p w:rsidR="00393350" w:rsidRPr="008F29D6" w:rsidRDefault="00393350" w:rsidP="005324EF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邮编</w:t>
            </w:r>
          </w:p>
        </w:tc>
        <w:tc>
          <w:tcPr>
            <w:tcW w:w="3410" w:type="dxa"/>
            <w:vAlign w:val="center"/>
          </w:tcPr>
          <w:p w:rsidR="00393350" w:rsidRPr="008F29D6" w:rsidRDefault="00393350" w:rsidP="005324EF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详细地址及</w:t>
            </w:r>
          </w:p>
          <w:p w:rsidR="00393350" w:rsidRPr="008F29D6" w:rsidRDefault="00393350" w:rsidP="005324EF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单位（姓名）</w:t>
            </w:r>
          </w:p>
        </w:tc>
        <w:tc>
          <w:tcPr>
            <w:tcW w:w="2796" w:type="dxa"/>
            <w:vAlign w:val="center"/>
          </w:tcPr>
          <w:p w:rsidR="00393350" w:rsidRPr="008F29D6" w:rsidRDefault="00393350" w:rsidP="005324EF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订数</w:t>
            </w:r>
          </w:p>
        </w:tc>
        <w:tc>
          <w:tcPr>
            <w:tcW w:w="1016" w:type="dxa"/>
            <w:vAlign w:val="center"/>
          </w:tcPr>
          <w:p w:rsidR="00393350" w:rsidRPr="008F29D6" w:rsidRDefault="00393350" w:rsidP="005324EF">
            <w:pPr>
              <w:spacing w:line="56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</w:rPr>
              <w:t>订费</w:t>
            </w:r>
          </w:p>
        </w:tc>
        <w:tc>
          <w:tcPr>
            <w:tcW w:w="1458" w:type="dxa"/>
            <w:vAlign w:val="center"/>
          </w:tcPr>
          <w:p w:rsidR="00393350" w:rsidRPr="008F29D6" w:rsidRDefault="00393350" w:rsidP="005324EF">
            <w:pPr>
              <w:spacing w:line="4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F29D6">
              <w:rPr>
                <w:rFonts w:ascii="黑体" w:eastAsia="黑体" w:cs="黑体" w:hint="eastAsia"/>
                <w:sz w:val="28"/>
                <w:szCs w:val="28"/>
              </w:rPr>
              <w:t>收刊人</w:t>
            </w:r>
          </w:p>
          <w:p w:rsidR="00393350" w:rsidRPr="008F29D6" w:rsidRDefault="00393350" w:rsidP="005324EF">
            <w:pPr>
              <w:spacing w:line="400" w:lineRule="exact"/>
              <w:jc w:val="center"/>
              <w:rPr>
                <w:rFonts w:ascii="黑体" w:eastAsia="黑体" w:cs="Times New Roman"/>
              </w:rPr>
            </w:pPr>
            <w:r w:rsidRPr="008F29D6">
              <w:rPr>
                <w:rFonts w:ascii="黑体" w:eastAsia="黑体" w:cs="黑体" w:hint="eastAsia"/>
                <w:sz w:val="28"/>
                <w:szCs w:val="28"/>
              </w:rPr>
              <w:t>联系电话</w:t>
            </w: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Pr="004719FC" w:rsidRDefault="00393350" w:rsidP="002E12B0">
            <w:pPr>
              <w:pStyle w:val="Date"/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1085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3410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93350">
        <w:trPr>
          <w:trHeight w:val="600"/>
          <w:jc w:val="center"/>
        </w:trPr>
        <w:tc>
          <w:tcPr>
            <w:tcW w:w="4495" w:type="dxa"/>
            <w:gridSpan w:val="2"/>
            <w:vAlign w:val="center"/>
          </w:tcPr>
          <w:p w:rsidR="00393350" w:rsidRDefault="00393350" w:rsidP="002E12B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合计</w:t>
            </w:r>
          </w:p>
        </w:tc>
        <w:tc>
          <w:tcPr>
            <w:tcW w:w="2796" w:type="dxa"/>
          </w:tcPr>
          <w:p w:rsidR="00393350" w:rsidRDefault="00393350" w:rsidP="002E12B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上半月）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  <w:p w:rsidR="00393350" w:rsidRDefault="00393350" w:rsidP="002E12B0">
            <w:pPr>
              <w:spacing w:line="560" w:lineRule="exact"/>
              <w:rPr>
                <w:rFonts w:cs="Times New Roman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（</w:t>
            </w:r>
            <w:r>
              <w:rPr>
                <w:rFonts w:cs="仿宋_GB2312" w:hint="eastAsia"/>
                <w:sz w:val="24"/>
                <w:szCs w:val="24"/>
              </w:rPr>
              <w:t>下半月）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cs="仿宋_GB2312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393350" w:rsidRDefault="00393350" w:rsidP="002E12B0">
            <w:pPr>
              <w:spacing w:line="560" w:lineRule="exac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393350" w:rsidRDefault="00393350" w:rsidP="002E12B0">
            <w:pPr>
              <w:spacing w:line="56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cs="仿宋_GB2312"/>
              </w:rPr>
              <w:t>——</w:t>
            </w:r>
          </w:p>
        </w:tc>
      </w:tr>
    </w:tbl>
    <w:p w:rsidR="00393350" w:rsidRPr="00DC5150" w:rsidRDefault="00393350" w:rsidP="00393350">
      <w:pPr>
        <w:spacing w:line="580" w:lineRule="exact"/>
        <w:ind w:left="31680" w:hangingChars="450" w:firstLine="31680"/>
        <w:rPr>
          <w:rFonts w:ascii="Times New Roman" w:cs="Times New Roman"/>
          <w:sz w:val="28"/>
          <w:szCs w:val="28"/>
        </w:rPr>
      </w:pPr>
      <w:r>
        <w:rPr>
          <w:rFonts w:cs="仿宋_GB2312" w:hint="eastAsia"/>
          <w:sz w:val="28"/>
          <w:szCs w:val="28"/>
        </w:rPr>
        <w:t>说明：</w:t>
      </w:r>
      <w:r>
        <w:rPr>
          <w:sz w:val="28"/>
          <w:szCs w:val="28"/>
        </w:rPr>
        <w:t xml:space="preserve">1. </w:t>
      </w:r>
      <w:r>
        <w:rPr>
          <w:rFonts w:cs="仿宋_GB2312" w:hint="eastAsia"/>
          <w:sz w:val="28"/>
          <w:szCs w:val="28"/>
        </w:rPr>
        <w:t>订阅清单电子版（</w:t>
      </w:r>
      <w:r>
        <w:rPr>
          <w:sz w:val="28"/>
          <w:szCs w:val="28"/>
        </w:rPr>
        <w:t>Word</w:t>
      </w:r>
      <w:r>
        <w:rPr>
          <w:rFonts w:cs="仿宋_GB2312" w:hint="eastAsia"/>
          <w:sz w:val="28"/>
          <w:szCs w:val="28"/>
        </w:rPr>
        <w:t>文档格式）请于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rFonts w:cs="仿宋_GB2312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20</w:t>
      </w:r>
      <w:r>
        <w:rPr>
          <w:rFonts w:cs="仿宋_GB2312" w:hint="eastAsia"/>
          <w:color w:val="000000"/>
          <w:sz w:val="28"/>
          <w:szCs w:val="28"/>
        </w:rPr>
        <w:t>日前</w:t>
      </w:r>
      <w:r>
        <w:rPr>
          <w:rFonts w:cs="仿宋_GB2312" w:hint="eastAsia"/>
          <w:sz w:val="28"/>
          <w:szCs w:val="28"/>
        </w:rPr>
        <w:t>报送至</w:t>
      </w:r>
      <w:r>
        <w:rPr>
          <w:rFonts w:ascii="Times New Roman" w:cs="仿宋_GB2312" w:hint="eastAsia"/>
          <w:sz w:val="28"/>
          <w:szCs w:val="28"/>
        </w:rPr>
        <w:t>广东黄金时代杂志社，邮箱：</w:t>
      </w:r>
      <w:hyperlink r:id="rId6" w:history="1">
        <w:r w:rsidRPr="004C0E52">
          <w:rPr>
            <w:sz w:val="28"/>
            <w:szCs w:val="28"/>
          </w:rPr>
          <w:t>87677913@163.com</w:t>
        </w:r>
      </w:hyperlink>
    </w:p>
    <w:p w:rsidR="00393350" w:rsidRDefault="00393350" w:rsidP="009E3276">
      <w:pPr>
        <w:spacing w:line="580" w:lineRule="exact"/>
        <w:ind w:firstLineChars="283" w:firstLine="31680"/>
        <w:rPr>
          <w:rFonts w:ascii="黑体" w:eastAsia="黑体" w:cs="Times New Roman"/>
        </w:rPr>
      </w:pPr>
      <w:r>
        <w:rPr>
          <w:sz w:val="28"/>
          <w:szCs w:val="28"/>
        </w:rPr>
        <w:t xml:space="preserve">2. </w:t>
      </w:r>
      <w:r>
        <w:rPr>
          <w:rFonts w:cs="仿宋_GB2312" w:hint="eastAsia"/>
          <w:sz w:val="28"/>
          <w:szCs w:val="28"/>
        </w:rPr>
        <w:t>详细地址请写上“广东省东莞市×××”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  <w:sz w:val="34"/>
          <w:szCs w:val="34"/>
        </w:rPr>
      </w:pPr>
    </w:p>
    <w:p w:rsidR="00393350" w:rsidRPr="008F29D6" w:rsidRDefault="00393350" w:rsidP="005324EF">
      <w:pPr>
        <w:spacing w:line="560" w:lineRule="atLeast"/>
        <w:rPr>
          <w:rFonts w:ascii="黑体" w:eastAsia="黑体" w:cs="黑体"/>
          <w:sz w:val="34"/>
          <w:szCs w:val="34"/>
        </w:rPr>
      </w:pPr>
      <w:r w:rsidRPr="008F29D6">
        <w:rPr>
          <w:rFonts w:ascii="黑体" w:eastAsia="黑体" w:cs="黑体" w:hint="eastAsia"/>
          <w:sz w:val="34"/>
          <w:szCs w:val="34"/>
        </w:rPr>
        <w:t>附件</w:t>
      </w:r>
      <w:r w:rsidRPr="008F29D6">
        <w:rPr>
          <w:rFonts w:ascii="黑体" w:eastAsia="黑体" w:cs="黑体"/>
          <w:sz w:val="34"/>
          <w:szCs w:val="34"/>
        </w:rPr>
        <w:t>13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年度《中国</w:t>
      </w:r>
      <w:r>
        <w:rPr>
          <w:rFonts w:ascii="方正小标宋简体" w:eastAsia="方正小标宋简体" w:cs="方正小标宋简体" w:hint="eastAsia"/>
          <w:sz w:val="42"/>
          <w:szCs w:val="42"/>
        </w:rPr>
        <w:t>青年报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》订阅发票清单</w:t>
      </w:r>
    </w:p>
    <w:p w:rsidR="00393350" w:rsidRPr="005624E7" w:rsidRDefault="00393350" w:rsidP="005324EF">
      <w:pPr>
        <w:spacing w:line="560" w:lineRule="atLeas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57"/>
        <w:gridCol w:w="2265"/>
        <w:gridCol w:w="2265"/>
      </w:tblGrid>
      <w:tr w:rsidR="00393350">
        <w:tc>
          <w:tcPr>
            <w:tcW w:w="1473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序号</w:t>
            </w:r>
          </w:p>
        </w:tc>
        <w:tc>
          <w:tcPr>
            <w:tcW w:w="3057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发票抬头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金额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备注</w:t>
            </w: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</w:tbl>
    <w:p w:rsidR="00393350" w:rsidRPr="005624E7" w:rsidRDefault="00393350" w:rsidP="005324EF">
      <w:pPr>
        <w:spacing w:line="560" w:lineRule="atLeast"/>
        <w:rPr>
          <w:rFonts w:ascii="仿宋_GB2312" w:cs="Times New Roman"/>
        </w:rPr>
      </w:pPr>
      <w:r w:rsidRPr="005624E7">
        <w:rPr>
          <w:rFonts w:ascii="仿宋_GB2312" w:cs="仿宋_GB2312" w:hint="eastAsia"/>
        </w:rPr>
        <w:t>填表人：</w:t>
      </w:r>
      <w:r w:rsidRPr="005624E7">
        <w:rPr>
          <w:rFonts w:ascii="仿宋_GB2312" w:cs="仿宋_GB2312"/>
        </w:rPr>
        <w:t xml:space="preserve">            </w:t>
      </w:r>
      <w:r>
        <w:rPr>
          <w:rFonts w:ascii="仿宋_GB2312" w:cs="仿宋_GB2312"/>
        </w:rPr>
        <w:t xml:space="preserve">        </w:t>
      </w:r>
      <w:r w:rsidRPr="005624E7">
        <w:rPr>
          <w:rFonts w:ascii="仿宋_GB2312" w:cs="仿宋_GB2312" w:hint="eastAsia"/>
        </w:rPr>
        <w:t>联系方式：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F83212">
      <w:pPr>
        <w:spacing w:line="560" w:lineRule="atLeast"/>
        <w:rPr>
          <w:rFonts w:ascii="黑体" w:eastAsia="黑体" w:cs="Times New Roman"/>
          <w:sz w:val="34"/>
          <w:szCs w:val="34"/>
        </w:rPr>
      </w:pPr>
      <w:r w:rsidRPr="008F29D6">
        <w:rPr>
          <w:rFonts w:ascii="黑体" w:eastAsia="黑体" w:cs="黑体" w:hint="eastAsia"/>
          <w:sz w:val="34"/>
          <w:szCs w:val="34"/>
        </w:rPr>
        <w:t>附件</w:t>
      </w:r>
      <w:r w:rsidRPr="008F29D6">
        <w:rPr>
          <w:rFonts w:ascii="黑体" w:eastAsia="黑体" w:cs="黑体"/>
          <w:sz w:val="34"/>
          <w:szCs w:val="34"/>
        </w:rPr>
        <w:t>1</w:t>
      </w:r>
      <w:r>
        <w:rPr>
          <w:rFonts w:ascii="黑体" w:eastAsia="黑体" w:cs="黑体"/>
          <w:sz w:val="34"/>
          <w:szCs w:val="34"/>
        </w:rPr>
        <w:t>4</w:t>
      </w:r>
    </w:p>
    <w:p w:rsidR="00393350" w:rsidRDefault="00393350" w:rsidP="00F83212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F83212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年度《中国</w:t>
      </w:r>
      <w:r>
        <w:rPr>
          <w:rFonts w:ascii="方正小标宋简体" w:eastAsia="方正小标宋简体" w:cs="方正小标宋简体" w:hint="eastAsia"/>
          <w:sz w:val="42"/>
          <w:szCs w:val="42"/>
        </w:rPr>
        <w:t>青年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》订阅发票清单</w:t>
      </w:r>
    </w:p>
    <w:p w:rsidR="00393350" w:rsidRPr="005624E7" w:rsidRDefault="00393350" w:rsidP="00F83212">
      <w:pPr>
        <w:spacing w:line="560" w:lineRule="atLeas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57"/>
        <w:gridCol w:w="2265"/>
        <w:gridCol w:w="2265"/>
      </w:tblGrid>
      <w:tr w:rsidR="00393350">
        <w:tc>
          <w:tcPr>
            <w:tcW w:w="1473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序号</w:t>
            </w:r>
          </w:p>
        </w:tc>
        <w:tc>
          <w:tcPr>
            <w:tcW w:w="3057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发票抬头</w:t>
            </w:r>
          </w:p>
        </w:tc>
        <w:tc>
          <w:tcPr>
            <w:tcW w:w="2265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金额</w:t>
            </w:r>
          </w:p>
        </w:tc>
        <w:tc>
          <w:tcPr>
            <w:tcW w:w="2265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备注</w:t>
            </w: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</w:tbl>
    <w:p w:rsidR="00393350" w:rsidRPr="005624E7" w:rsidRDefault="00393350" w:rsidP="00F83212">
      <w:pPr>
        <w:spacing w:line="560" w:lineRule="atLeast"/>
        <w:rPr>
          <w:rFonts w:ascii="仿宋_GB2312" w:cs="Times New Roman"/>
        </w:rPr>
      </w:pPr>
      <w:r w:rsidRPr="005624E7">
        <w:rPr>
          <w:rFonts w:ascii="仿宋_GB2312" w:cs="仿宋_GB2312" w:hint="eastAsia"/>
        </w:rPr>
        <w:t>填表人：</w:t>
      </w:r>
      <w:r w:rsidRPr="005624E7">
        <w:rPr>
          <w:rFonts w:ascii="仿宋_GB2312" w:cs="仿宋_GB2312"/>
        </w:rPr>
        <w:t xml:space="preserve">            </w:t>
      </w:r>
      <w:r>
        <w:rPr>
          <w:rFonts w:ascii="仿宋_GB2312" w:cs="仿宋_GB2312"/>
        </w:rPr>
        <w:t xml:space="preserve">        </w:t>
      </w:r>
      <w:r w:rsidRPr="005624E7">
        <w:rPr>
          <w:rFonts w:ascii="仿宋_GB2312" w:cs="仿宋_GB2312" w:hint="eastAsia"/>
        </w:rPr>
        <w:t>联系方式：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F83212">
      <w:pPr>
        <w:spacing w:line="560" w:lineRule="atLeast"/>
        <w:rPr>
          <w:rFonts w:ascii="黑体" w:eastAsia="黑体" w:cs="Times New Roman"/>
          <w:sz w:val="34"/>
          <w:szCs w:val="34"/>
        </w:rPr>
      </w:pPr>
      <w:r w:rsidRPr="008F29D6">
        <w:rPr>
          <w:rFonts w:ascii="黑体" w:eastAsia="黑体" w:cs="黑体" w:hint="eastAsia"/>
          <w:sz w:val="34"/>
          <w:szCs w:val="34"/>
        </w:rPr>
        <w:t>附件</w:t>
      </w:r>
      <w:r w:rsidRPr="008F29D6">
        <w:rPr>
          <w:rFonts w:ascii="黑体" w:eastAsia="黑体" w:cs="黑体"/>
          <w:sz w:val="34"/>
          <w:szCs w:val="34"/>
        </w:rPr>
        <w:t>1</w:t>
      </w:r>
      <w:r>
        <w:rPr>
          <w:rFonts w:ascii="黑体" w:eastAsia="黑体" w:cs="黑体"/>
          <w:sz w:val="34"/>
          <w:szCs w:val="34"/>
        </w:rPr>
        <w:t>5</w:t>
      </w:r>
    </w:p>
    <w:p w:rsidR="00393350" w:rsidRDefault="00393350" w:rsidP="00F83212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F83212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年度《中国共青团》订阅发票清单</w:t>
      </w:r>
    </w:p>
    <w:p w:rsidR="00393350" w:rsidRPr="005624E7" w:rsidRDefault="00393350" w:rsidP="00F83212">
      <w:pPr>
        <w:spacing w:line="560" w:lineRule="atLeas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57"/>
        <w:gridCol w:w="2265"/>
        <w:gridCol w:w="2265"/>
      </w:tblGrid>
      <w:tr w:rsidR="00393350">
        <w:tc>
          <w:tcPr>
            <w:tcW w:w="1473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序号</w:t>
            </w:r>
          </w:p>
        </w:tc>
        <w:tc>
          <w:tcPr>
            <w:tcW w:w="3057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发票抬头</w:t>
            </w:r>
          </w:p>
        </w:tc>
        <w:tc>
          <w:tcPr>
            <w:tcW w:w="2265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金额</w:t>
            </w:r>
          </w:p>
        </w:tc>
        <w:tc>
          <w:tcPr>
            <w:tcW w:w="2265" w:type="dxa"/>
          </w:tcPr>
          <w:p w:rsidR="00393350" w:rsidRPr="005624E7" w:rsidRDefault="00393350" w:rsidP="00D32273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备注</w:t>
            </w: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D32273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</w:tbl>
    <w:p w:rsidR="00393350" w:rsidRPr="005624E7" w:rsidRDefault="00393350" w:rsidP="00F83212">
      <w:pPr>
        <w:spacing w:line="560" w:lineRule="atLeast"/>
        <w:rPr>
          <w:rFonts w:ascii="仿宋_GB2312" w:cs="Times New Roman"/>
        </w:rPr>
      </w:pPr>
      <w:r w:rsidRPr="005624E7">
        <w:rPr>
          <w:rFonts w:ascii="仿宋_GB2312" w:cs="仿宋_GB2312" w:hint="eastAsia"/>
        </w:rPr>
        <w:t>填表人：</w:t>
      </w:r>
      <w:r w:rsidRPr="005624E7">
        <w:rPr>
          <w:rFonts w:ascii="仿宋_GB2312" w:cs="仿宋_GB2312"/>
        </w:rPr>
        <w:t xml:space="preserve">            </w:t>
      </w:r>
      <w:r>
        <w:rPr>
          <w:rFonts w:ascii="仿宋_GB2312" w:cs="仿宋_GB2312"/>
        </w:rPr>
        <w:t xml:space="preserve">        </w:t>
      </w:r>
      <w:r w:rsidRPr="005624E7">
        <w:rPr>
          <w:rFonts w:ascii="仿宋_GB2312" w:cs="仿宋_GB2312" w:hint="eastAsia"/>
        </w:rPr>
        <w:t>联系方式：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60" w:lineRule="atLeast"/>
        <w:rPr>
          <w:rFonts w:ascii="黑体" w:eastAsia="黑体" w:cs="Times New Roman"/>
        </w:rPr>
      </w:pPr>
      <w:r w:rsidRPr="008F29D6">
        <w:rPr>
          <w:rFonts w:ascii="黑体" w:eastAsia="黑体" w:cs="黑体" w:hint="eastAsia"/>
        </w:rPr>
        <w:t>附件</w:t>
      </w:r>
      <w:r w:rsidRPr="008F29D6">
        <w:rPr>
          <w:rFonts w:ascii="黑体" w:eastAsia="黑体" w:cs="黑体"/>
        </w:rPr>
        <w:t>1</w:t>
      </w:r>
      <w:r>
        <w:rPr>
          <w:rFonts w:ascii="黑体" w:eastAsia="黑体" w:cs="黑体"/>
        </w:rPr>
        <w:t>6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5624E7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年度《生力军》订阅发票清单</w:t>
      </w:r>
    </w:p>
    <w:p w:rsidR="00393350" w:rsidRPr="005624E7" w:rsidRDefault="00393350" w:rsidP="005624E7">
      <w:pPr>
        <w:spacing w:line="560" w:lineRule="atLeas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57"/>
        <w:gridCol w:w="2265"/>
        <w:gridCol w:w="2265"/>
      </w:tblGrid>
      <w:tr w:rsidR="00393350">
        <w:tc>
          <w:tcPr>
            <w:tcW w:w="1473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序号</w:t>
            </w:r>
          </w:p>
        </w:tc>
        <w:tc>
          <w:tcPr>
            <w:tcW w:w="3057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发票抬头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金额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备注</w:t>
            </w: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</w:tbl>
    <w:p w:rsidR="00393350" w:rsidRPr="005624E7" w:rsidRDefault="00393350" w:rsidP="005324EF">
      <w:pPr>
        <w:spacing w:line="560" w:lineRule="atLeast"/>
        <w:rPr>
          <w:rFonts w:ascii="仿宋_GB2312" w:cs="Times New Roman"/>
        </w:rPr>
      </w:pPr>
      <w:r w:rsidRPr="005624E7">
        <w:rPr>
          <w:rFonts w:ascii="仿宋_GB2312" w:cs="仿宋_GB2312" w:hint="eastAsia"/>
        </w:rPr>
        <w:t>填表人：</w:t>
      </w:r>
      <w:r w:rsidRPr="005624E7">
        <w:rPr>
          <w:rFonts w:ascii="仿宋_GB2312" w:cs="仿宋_GB2312"/>
        </w:rPr>
        <w:t xml:space="preserve">            </w:t>
      </w:r>
      <w:r w:rsidRPr="005624E7">
        <w:rPr>
          <w:rFonts w:ascii="仿宋_GB2312" w:cs="仿宋_GB2312" w:hint="eastAsia"/>
        </w:rPr>
        <w:t>联系方式：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60" w:lineRule="atLeast"/>
        <w:rPr>
          <w:rFonts w:ascii="黑体" w:eastAsia="黑体" w:cs="Times New Roman"/>
        </w:rPr>
      </w:pPr>
      <w:r>
        <w:rPr>
          <w:rFonts w:ascii="黑体" w:eastAsia="黑体" w:cs="Times New Roman"/>
        </w:rPr>
        <w:br w:type="page"/>
      </w:r>
      <w:r w:rsidRPr="008F29D6">
        <w:rPr>
          <w:rFonts w:ascii="黑体" w:eastAsia="黑体" w:cs="黑体" w:hint="eastAsia"/>
        </w:rPr>
        <w:t>附件</w:t>
      </w:r>
      <w:r w:rsidRPr="008F29D6">
        <w:rPr>
          <w:rFonts w:ascii="黑体" w:eastAsia="黑体" w:cs="黑体"/>
        </w:rPr>
        <w:t>1</w:t>
      </w:r>
      <w:r>
        <w:rPr>
          <w:rFonts w:ascii="黑体" w:eastAsia="黑体" w:cs="黑体"/>
        </w:rPr>
        <w:t>7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Pr="008F29D6" w:rsidRDefault="00393350" w:rsidP="005324EF">
      <w:pPr>
        <w:spacing w:line="560" w:lineRule="atLeast"/>
        <w:jc w:val="center"/>
        <w:rPr>
          <w:rFonts w:ascii="方正小标宋简体" w:eastAsia="方正小标宋简体" w:cs="Times New Roman"/>
          <w:sz w:val="42"/>
          <w:szCs w:val="42"/>
        </w:rPr>
      </w:pPr>
      <w:r w:rsidRPr="008F29D6">
        <w:rPr>
          <w:rFonts w:eastAsia="NEU-BZ-S92"/>
          <w:sz w:val="42"/>
          <w:szCs w:val="42"/>
        </w:rPr>
        <w:t>2017</w:t>
      </w:r>
      <w:r w:rsidRPr="008F29D6">
        <w:rPr>
          <w:rFonts w:ascii="方正小标宋简体" w:eastAsia="方正小标宋简体" w:cs="方正小标宋简体" w:hint="eastAsia"/>
          <w:sz w:val="42"/>
          <w:szCs w:val="42"/>
        </w:rPr>
        <w:t>年度《黄金时代》订阅发票清单</w:t>
      </w:r>
    </w:p>
    <w:p w:rsidR="00393350" w:rsidRPr="005624E7" w:rsidRDefault="00393350" w:rsidP="005324EF">
      <w:pPr>
        <w:spacing w:line="560" w:lineRule="atLeast"/>
        <w:jc w:val="center"/>
        <w:rPr>
          <w:rFonts w:ascii="黑体" w:eastAsia="黑体" w:cs="Times New Roman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057"/>
        <w:gridCol w:w="2265"/>
        <w:gridCol w:w="2265"/>
      </w:tblGrid>
      <w:tr w:rsidR="00393350">
        <w:tc>
          <w:tcPr>
            <w:tcW w:w="1473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序号</w:t>
            </w:r>
          </w:p>
        </w:tc>
        <w:tc>
          <w:tcPr>
            <w:tcW w:w="3057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发票抬头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金额</w:t>
            </w:r>
          </w:p>
        </w:tc>
        <w:tc>
          <w:tcPr>
            <w:tcW w:w="2265" w:type="dxa"/>
          </w:tcPr>
          <w:p w:rsidR="00393350" w:rsidRPr="005624E7" w:rsidRDefault="00393350" w:rsidP="002E12B0">
            <w:pPr>
              <w:spacing w:line="560" w:lineRule="atLeast"/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5624E7">
              <w:rPr>
                <w:rFonts w:ascii="楷体_GB2312" w:eastAsia="楷体_GB2312" w:cs="楷体_GB2312" w:hint="eastAsia"/>
                <w:b/>
                <w:bCs/>
              </w:rPr>
              <w:t>备注</w:t>
            </w: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  <w:tr w:rsidR="00393350">
        <w:tc>
          <w:tcPr>
            <w:tcW w:w="1473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3057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  <w:tc>
          <w:tcPr>
            <w:tcW w:w="2265" w:type="dxa"/>
          </w:tcPr>
          <w:p w:rsidR="00393350" w:rsidRDefault="00393350" w:rsidP="002E12B0">
            <w:pPr>
              <w:spacing w:line="560" w:lineRule="atLeast"/>
              <w:rPr>
                <w:rFonts w:ascii="黑体" w:eastAsia="黑体" w:cs="Times New Roman"/>
              </w:rPr>
            </w:pPr>
          </w:p>
        </w:tc>
      </w:tr>
    </w:tbl>
    <w:p w:rsidR="00393350" w:rsidRPr="005624E7" w:rsidRDefault="00393350" w:rsidP="005324EF">
      <w:pPr>
        <w:spacing w:line="560" w:lineRule="atLeast"/>
        <w:rPr>
          <w:rFonts w:ascii="仿宋_GB2312" w:cs="Times New Roman"/>
        </w:rPr>
      </w:pPr>
      <w:r w:rsidRPr="005624E7">
        <w:rPr>
          <w:rFonts w:ascii="仿宋_GB2312" w:cs="仿宋_GB2312" w:hint="eastAsia"/>
        </w:rPr>
        <w:t>填表人：</w:t>
      </w:r>
      <w:r w:rsidRPr="005624E7">
        <w:rPr>
          <w:rFonts w:ascii="仿宋_GB2312" w:cs="仿宋_GB2312"/>
        </w:rPr>
        <w:t xml:space="preserve">            </w:t>
      </w:r>
      <w:r w:rsidRPr="005624E7">
        <w:rPr>
          <w:rFonts w:ascii="仿宋_GB2312" w:cs="仿宋_GB2312" w:hint="eastAsia"/>
        </w:rPr>
        <w:t>联系方式：</w:t>
      </w:r>
    </w:p>
    <w:p w:rsidR="00393350" w:rsidRDefault="00393350" w:rsidP="005324EF">
      <w:pPr>
        <w:spacing w:line="560" w:lineRule="atLeast"/>
        <w:rPr>
          <w:rFonts w:ascii="黑体" w:eastAsia="黑体" w:cs="Times New Roman"/>
        </w:rPr>
      </w:pPr>
    </w:p>
    <w:p w:rsidR="00393350" w:rsidRDefault="00393350" w:rsidP="005324EF">
      <w:pPr>
        <w:rPr>
          <w:rFonts w:cs="Times New Roman"/>
        </w:rPr>
      </w:pPr>
    </w:p>
    <w:p w:rsidR="00393350" w:rsidRDefault="00393350" w:rsidP="005324EF">
      <w:pPr>
        <w:rPr>
          <w:rFonts w:cs="Times New Roman"/>
        </w:rPr>
      </w:pPr>
    </w:p>
    <w:p w:rsidR="00393350" w:rsidRDefault="00393350" w:rsidP="005324EF">
      <w:pPr>
        <w:rPr>
          <w:rFonts w:cs="Times New Roman"/>
        </w:rPr>
      </w:pPr>
    </w:p>
    <w:p w:rsidR="00393350" w:rsidRDefault="00393350" w:rsidP="005324EF">
      <w:pPr>
        <w:rPr>
          <w:rFonts w:cs="Times New Roman"/>
        </w:rPr>
      </w:pPr>
    </w:p>
    <w:p w:rsidR="00393350" w:rsidRDefault="00393350">
      <w:pPr>
        <w:rPr>
          <w:rFonts w:cs="Times New Roman"/>
        </w:rPr>
      </w:pPr>
    </w:p>
    <w:sectPr w:rsidR="00393350" w:rsidSect="00E9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50" w:rsidRDefault="00393350" w:rsidP="005324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3350" w:rsidRDefault="00393350" w:rsidP="005324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50" w:rsidRDefault="00393350" w:rsidP="005324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3350" w:rsidRDefault="00393350" w:rsidP="005324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F6"/>
    <w:rsid w:val="000355F3"/>
    <w:rsid w:val="0005033B"/>
    <w:rsid w:val="00081F2C"/>
    <w:rsid w:val="00084F2C"/>
    <w:rsid w:val="000C2EC9"/>
    <w:rsid w:val="00113738"/>
    <w:rsid w:val="00135313"/>
    <w:rsid w:val="00135F9A"/>
    <w:rsid w:val="00143C2E"/>
    <w:rsid w:val="00155AB1"/>
    <w:rsid w:val="001B353D"/>
    <w:rsid w:val="002C0AEB"/>
    <w:rsid w:val="002C2928"/>
    <w:rsid w:val="002E12B0"/>
    <w:rsid w:val="00360920"/>
    <w:rsid w:val="0037525B"/>
    <w:rsid w:val="003835DC"/>
    <w:rsid w:val="00393350"/>
    <w:rsid w:val="003D3DC8"/>
    <w:rsid w:val="003D50F7"/>
    <w:rsid w:val="003E2AF8"/>
    <w:rsid w:val="003E2DBC"/>
    <w:rsid w:val="003F0A8D"/>
    <w:rsid w:val="003F7A55"/>
    <w:rsid w:val="00424A1C"/>
    <w:rsid w:val="004323D3"/>
    <w:rsid w:val="004477C7"/>
    <w:rsid w:val="004719FC"/>
    <w:rsid w:val="00486FE8"/>
    <w:rsid w:val="004B1790"/>
    <w:rsid w:val="004C0E52"/>
    <w:rsid w:val="005067A4"/>
    <w:rsid w:val="0051279C"/>
    <w:rsid w:val="005324EF"/>
    <w:rsid w:val="00535638"/>
    <w:rsid w:val="005624E7"/>
    <w:rsid w:val="005D184E"/>
    <w:rsid w:val="005D6369"/>
    <w:rsid w:val="00677B5A"/>
    <w:rsid w:val="00706B52"/>
    <w:rsid w:val="007313FA"/>
    <w:rsid w:val="007536CF"/>
    <w:rsid w:val="00760936"/>
    <w:rsid w:val="00803EB2"/>
    <w:rsid w:val="00836E0D"/>
    <w:rsid w:val="008C4898"/>
    <w:rsid w:val="008F29D6"/>
    <w:rsid w:val="008F72F6"/>
    <w:rsid w:val="00924D2C"/>
    <w:rsid w:val="009271B6"/>
    <w:rsid w:val="0095285D"/>
    <w:rsid w:val="00996B80"/>
    <w:rsid w:val="009E3276"/>
    <w:rsid w:val="00A155AA"/>
    <w:rsid w:val="00A23F34"/>
    <w:rsid w:val="00A4415C"/>
    <w:rsid w:val="00A5320D"/>
    <w:rsid w:val="00A55473"/>
    <w:rsid w:val="00A734BC"/>
    <w:rsid w:val="00AA4B0D"/>
    <w:rsid w:val="00B26421"/>
    <w:rsid w:val="00B623E6"/>
    <w:rsid w:val="00B734D3"/>
    <w:rsid w:val="00B82BEB"/>
    <w:rsid w:val="00BB2A45"/>
    <w:rsid w:val="00C46C5E"/>
    <w:rsid w:val="00C90701"/>
    <w:rsid w:val="00C97C0E"/>
    <w:rsid w:val="00CA4AFF"/>
    <w:rsid w:val="00D32273"/>
    <w:rsid w:val="00D45DFE"/>
    <w:rsid w:val="00D830D9"/>
    <w:rsid w:val="00DA7173"/>
    <w:rsid w:val="00DC5150"/>
    <w:rsid w:val="00E2338A"/>
    <w:rsid w:val="00E81337"/>
    <w:rsid w:val="00E8618D"/>
    <w:rsid w:val="00E914E7"/>
    <w:rsid w:val="00ED38F8"/>
    <w:rsid w:val="00ED5004"/>
    <w:rsid w:val="00EF4B2A"/>
    <w:rsid w:val="00F142E8"/>
    <w:rsid w:val="00F16170"/>
    <w:rsid w:val="00F17E42"/>
    <w:rsid w:val="00F5479D"/>
    <w:rsid w:val="00F83212"/>
    <w:rsid w:val="00F8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F6"/>
    <w:pPr>
      <w:widowControl w:val="0"/>
      <w:jc w:val="both"/>
    </w:pPr>
    <w:rPr>
      <w:rFonts w:ascii="NEU-BZ-S92" w:eastAsia="仿宋_GB2312" w:hAnsi="NEU-BZ-S92" w:cs="NEU-BZ-S92"/>
      <w:spacing w:val="8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4EF"/>
    <w:rPr>
      <w:rFonts w:ascii="NEU-BZ-S92" w:eastAsia="仿宋_GB2312" w:hAnsi="NEU-BZ-S92" w:cs="NEU-BZ-S92"/>
      <w:spacing w:val="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4EF"/>
    <w:rPr>
      <w:rFonts w:ascii="NEU-BZ-S92" w:eastAsia="仿宋_GB2312" w:hAnsi="NEU-BZ-S92" w:cs="NEU-BZ-S92"/>
      <w:spacing w:val="8"/>
      <w:sz w:val="18"/>
      <w:szCs w:val="18"/>
    </w:rPr>
  </w:style>
  <w:style w:type="character" w:styleId="Hyperlink">
    <w:name w:val="Hyperlink"/>
    <w:basedOn w:val="DefaultParagraphFont"/>
    <w:uiPriority w:val="99"/>
    <w:rsid w:val="005324EF"/>
    <w:rPr>
      <w:color w:val="0000FF"/>
      <w:u w:val="single"/>
    </w:rPr>
  </w:style>
  <w:style w:type="character" w:customStyle="1" w:styleId="DateChar">
    <w:name w:val="Date Char"/>
    <w:basedOn w:val="DefaultParagraphFont"/>
    <w:link w:val="Date"/>
    <w:uiPriority w:val="99"/>
    <w:locked/>
    <w:rsid w:val="005324EF"/>
    <w:rPr>
      <w:rFonts w:eastAsia="仿宋_GB2312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5324EF"/>
    <w:pPr>
      <w:adjustRightInd w:val="0"/>
      <w:spacing w:line="312" w:lineRule="atLeast"/>
      <w:textAlignment w:val="baseline"/>
    </w:pPr>
    <w:rPr>
      <w:rFonts w:ascii="Calibri" w:hAnsi="Calibri" w:cs="Calibri"/>
      <w:spacing w:val="0"/>
      <w:sz w:val="28"/>
      <w:szCs w:val="28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F832A0"/>
    <w:rPr>
      <w:rFonts w:ascii="NEU-BZ-S92" w:eastAsia="仿宋_GB2312" w:hAnsi="NEU-BZ-S92" w:cs="NEU-BZ-S92"/>
      <w:spacing w:val="8"/>
      <w:sz w:val="32"/>
      <w:szCs w:val="32"/>
    </w:rPr>
  </w:style>
  <w:style w:type="character" w:customStyle="1" w:styleId="Char1">
    <w:name w:val="日期 Char1"/>
    <w:basedOn w:val="DefaultParagraphFont"/>
    <w:link w:val="Date"/>
    <w:uiPriority w:val="99"/>
    <w:semiHidden/>
    <w:locked/>
    <w:rsid w:val="005324EF"/>
    <w:rPr>
      <w:rFonts w:ascii="NEU-BZ-S92" w:eastAsia="仿宋_GB2312" w:hAnsi="NEU-BZ-S92" w:cs="NEU-BZ-S92"/>
      <w:spacing w:val="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76779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15</Pages>
  <Words>634</Words>
  <Characters>3618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yyy</cp:lastModifiedBy>
  <cp:revision>24</cp:revision>
  <cp:lastPrinted>2016-12-06T01:46:00Z</cp:lastPrinted>
  <dcterms:created xsi:type="dcterms:W3CDTF">2016-12-02T03:42:00Z</dcterms:created>
  <dcterms:modified xsi:type="dcterms:W3CDTF">2016-12-15T09:09:00Z</dcterms:modified>
</cp:coreProperties>
</file>